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33" w:rsidRPr="003B5B3F" w:rsidRDefault="00584233" w:rsidP="0058423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705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-165735</wp:posOffset>
            </wp:positionV>
            <wp:extent cx="1483360" cy="128016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233" w:rsidRPr="003B5B3F" w:rsidRDefault="00584233" w:rsidP="00584233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9B3E9C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83.9pt;margin-top:372.75pt;width:425.2pt;height:226.75pt;z-index:25167462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20/21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123.3pt;margin-top:193.1pt;width:343.95pt;height:123.75pt;z-index:25167360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9B3E9C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margin-left:187.9pt;margin-top:633pt;width:216.4pt;height:40.05pt;z-index:25167564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34" type="#_x0000_t136" style="position:absolute;margin-left:229.05pt;margin-top:81.2pt;width:283.45pt;height:21.65pt;z-index:25167257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84233" w:rsidRDefault="00584233" w:rsidP="00584233">
      <w:pPr>
        <w:pStyle w:val="Kolo"/>
        <w:pBdr>
          <w:bottom w:val="none" w:sz="0" w:space="0" w:color="auto"/>
        </w:pBdr>
      </w:pPr>
    </w:p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ED1303" w:rsidRDefault="00851561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TJ Spartak Přerov</w:t>
            </w:r>
          </w:p>
          <w:p w:rsidR="00E45C82" w:rsidRPr="00ED1303" w:rsidRDefault="0085156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MS Brno</w:t>
            </w:r>
          </w:p>
          <w:p w:rsidR="00E45C82" w:rsidRPr="00ED1303" w:rsidRDefault="0085156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SKK Dubňany</w:t>
            </w:r>
          </w:p>
          <w:p w:rsidR="00E45C82" w:rsidRPr="00ED1303" w:rsidRDefault="0085156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Slovan Kamenice n/L.</w:t>
            </w:r>
          </w:p>
          <w:p w:rsidR="00E45C82" w:rsidRPr="00ED1303" w:rsidRDefault="0085156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Horní Benešov</w:t>
            </w:r>
          </w:p>
          <w:p w:rsidR="00E45C82" w:rsidRPr="00024701" w:rsidRDefault="0085156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Blansko</w:t>
            </w:r>
          </w:p>
        </w:tc>
        <w:tc>
          <w:tcPr>
            <w:tcW w:w="3351" w:type="dxa"/>
            <w:vAlign w:val="center"/>
          </w:tcPr>
          <w:p w:rsidR="00E45C82" w:rsidRPr="00B02617" w:rsidRDefault="009B3E9C" w:rsidP="006121B1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 w:rsidRPr="009B3E9C">
              <w:rPr>
                <w:noProof/>
              </w:rPr>
              <w:pict>
                <v:shape id="_x0000_s1030" type="#_x0000_t136" style="position:absolute;margin-left:14.8pt;margin-top:32.9pt;width:140.2pt;height:33.1pt;z-index:25166540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231" w:type="dxa"/>
          </w:tcPr>
          <w:p w:rsidR="00E45C82" w:rsidRPr="002D3191" w:rsidRDefault="00851561" w:rsidP="003C7815">
            <w:pPr>
              <w:pStyle w:val="Nadpis9"/>
              <w:spacing w:before="120" w:after="0"/>
              <w:rPr>
                <w:rFonts w:ascii="Times New Roman" w:hAnsi="Times New Roman"/>
                <w:i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66CC"/>
                <w:sz w:val="24"/>
                <w:szCs w:val="24"/>
              </w:rPr>
              <w:t>HKK Olomouc</w:t>
            </w:r>
          </w:p>
          <w:p w:rsidR="00E45C82" w:rsidRPr="00FE3DEF" w:rsidRDefault="00851561" w:rsidP="006121B1">
            <w:pPr>
              <w:rPr>
                <w:color w:val="0066CC"/>
              </w:rPr>
            </w:pPr>
            <w:r>
              <w:rPr>
                <w:color w:val="0066CC"/>
              </w:rPr>
              <w:t>TJ Zbrojovka Vsetín</w:t>
            </w:r>
          </w:p>
          <w:p w:rsidR="00E45C82" w:rsidRPr="00FE3DEF" w:rsidRDefault="00851561" w:rsidP="006121B1">
            <w:pPr>
              <w:rPr>
                <w:color w:val="0066CC"/>
              </w:rPr>
            </w:pPr>
            <w:r>
              <w:rPr>
                <w:color w:val="0066CC"/>
              </w:rPr>
              <w:t>TJ Sokol Husovice B</w:t>
            </w:r>
          </w:p>
          <w:p w:rsidR="00E45C82" w:rsidRPr="00FE3DEF" w:rsidRDefault="00851561" w:rsidP="006121B1">
            <w:pPr>
              <w:rPr>
                <w:color w:val="0066CC"/>
              </w:rPr>
            </w:pPr>
            <w:r>
              <w:rPr>
                <w:color w:val="0066CC"/>
              </w:rPr>
              <w:t>KC Zlín</w:t>
            </w:r>
          </w:p>
          <w:p w:rsidR="00E45C82" w:rsidRPr="00FE3DEF" w:rsidRDefault="00851561" w:rsidP="006121B1">
            <w:pPr>
              <w:rPr>
                <w:color w:val="0066CC"/>
              </w:rPr>
            </w:pPr>
            <w:r>
              <w:rPr>
                <w:color w:val="0066CC"/>
              </w:rPr>
              <w:t>TJ Sokol Vracov</w:t>
            </w:r>
          </w:p>
          <w:p w:rsidR="00E45C82" w:rsidRPr="00B02617" w:rsidRDefault="00851561" w:rsidP="00E45C82">
            <w:pPr>
              <w:rPr>
                <w:color w:val="0066CC"/>
              </w:rPr>
            </w:pPr>
            <w:r>
              <w:rPr>
                <w:color w:val="0066CC"/>
              </w:rPr>
              <w:t>TJ Start Rychnov n/Kněžnou</w:t>
            </w:r>
          </w:p>
        </w:tc>
      </w:tr>
    </w:tbl>
    <w:p w:rsidR="00E51932" w:rsidRDefault="00E51932" w:rsidP="00FD1DF9">
      <w:pPr>
        <w:pStyle w:val="Kolo"/>
        <w:pBdr>
          <w:bottom w:val="none" w:sz="0" w:space="0" w:color="auto"/>
        </w:pBdr>
      </w:pPr>
    </w:p>
    <w:p w:rsidR="00A36417" w:rsidRDefault="00A36417" w:rsidP="00E53829">
      <w:pPr>
        <w:pStyle w:val="Kolo"/>
        <w:pBdr>
          <w:bottom w:val="none" w:sz="0" w:space="0" w:color="auto"/>
        </w:pBdr>
      </w:pPr>
    </w:p>
    <w:p w:rsidR="00A36417" w:rsidRDefault="00A36417" w:rsidP="00CD14ED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 w:rsidR="000D63C6">
        <w:rPr>
          <w:color w:val="0066CC"/>
        </w:rPr>
        <w:t xml:space="preserve"> 2020/2021 – podzimní</w:t>
      </w:r>
      <w:r>
        <w:rPr>
          <w:color w:val="0066CC"/>
        </w:rPr>
        <w:t xml:space="preserve"> část</w:t>
      </w:r>
    </w:p>
    <w:p w:rsidR="00473C99" w:rsidRDefault="00473C99" w:rsidP="00CD14ED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473C99" w:rsidRPr="00CD14ED" w:rsidRDefault="00473C99" w:rsidP="00473C99">
      <w:pPr>
        <w:pStyle w:val="Kolo"/>
        <w:pBdr>
          <w:bottom w:val="none" w:sz="0" w:space="0" w:color="auto"/>
        </w:pBdr>
        <w:rPr>
          <w:color w:val="0066CC"/>
        </w:rPr>
      </w:pPr>
    </w:p>
    <w:p w:rsidR="00FD1DF9" w:rsidRDefault="001644E6" w:rsidP="00C500DD">
      <w:pPr>
        <w:pStyle w:val="Kolo"/>
        <w:tabs>
          <w:tab w:val="left" w:pos="7938"/>
        </w:tabs>
      </w:pPr>
      <w:r>
        <w:t>1</w:t>
      </w:r>
      <w:r w:rsidR="00FD1DF9">
        <w:t>. kolo</w:t>
      </w:r>
      <w:r w:rsidR="00C500DD">
        <w:tab/>
        <w:t>rozhodčí</w:t>
      </w:r>
    </w:p>
    <w:p w:rsidR="00FD1DF9" w:rsidRDefault="007947C8" w:rsidP="00CB7AB5">
      <w:pPr>
        <w:pStyle w:val="RozlosovaniZapas"/>
        <w:tabs>
          <w:tab w:val="left" w:pos="7938"/>
        </w:tabs>
      </w:pPr>
      <w:r>
        <w:t>05.09</w:t>
      </w:r>
      <w:r w:rsidR="00A06306">
        <w:t>.20</w:t>
      </w:r>
      <w:r w:rsidR="00A06306">
        <w:tab/>
        <w:t>so</w:t>
      </w:r>
      <w:r w:rsidR="00A06306">
        <w:tab/>
        <w:t>09</w:t>
      </w:r>
      <w:r w:rsidR="00FD1DF9">
        <w:t>:0</w:t>
      </w:r>
      <w:r w:rsidR="00A06306">
        <w:t>0</w:t>
      </w:r>
      <w:r w:rsidR="00A06306">
        <w:tab/>
        <w:t>TJ Spartak Přerov – TJ Start Rychnov n/Kněžnou</w:t>
      </w:r>
      <w:r w:rsidR="00CB7AB5">
        <w:tab/>
        <w:t>Divila,Goldemund</w:t>
      </w:r>
    </w:p>
    <w:p w:rsidR="00FD1DF9" w:rsidRDefault="007947C8" w:rsidP="00C500DD">
      <w:pPr>
        <w:pStyle w:val="RozlosovaniZapas"/>
        <w:tabs>
          <w:tab w:val="left" w:pos="7938"/>
        </w:tabs>
      </w:pPr>
      <w:r>
        <w:t>05.09</w:t>
      </w:r>
      <w:r w:rsidR="00BB4F54">
        <w:t>.20</w:t>
      </w:r>
      <w:r w:rsidR="00BB4F54">
        <w:tab/>
        <w:t>so</w:t>
      </w:r>
      <w:r w:rsidR="00BB4F54">
        <w:tab/>
        <w:t>10</w:t>
      </w:r>
      <w:r w:rsidR="00A06306">
        <w:t>:00</w:t>
      </w:r>
      <w:r w:rsidR="00A06306">
        <w:tab/>
        <w:t>TJ Sokol Vracov</w:t>
      </w:r>
      <w:r w:rsidR="00BB4F54">
        <w:t xml:space="preserve"> - KK MS Brno </w:t>
      </w:r>
      <w:r w:rsidR="00A06306">
        <w:tab/>
      </w:r>
      <w:r w:rsidR="00CB7AB5">
        <w:t>Polanský,Daněček</w:t>
      </w:r>
    </w:p>
    <w:p w:rsidR="00FD1DF9" w:rsidRDefault="007947C8" w:rsidP="00C500DD">
      <w:pPr>
        <w:pStyle w:val="RozlosovaniZapas"/>
        <w:tabs>
          <w:tab w:val="left" w:pos="7938"/>
        </w:tabs>
      </w:pPr>
      <w:r>
        <w:t>05.09</w:t>
      </w:r>
      <w:r w:rsidR="00A06306">
        <w:t>.20</w:t>
      </w:r>
      <w:r w:rsidR="00A06306">
        <w:tab/>
        <w:t>so</w:t>
      </w:r>
      <w:r w:rsidR="00A06306">
        <w:tab/>
        <w:t>10</w:t>
      </w:r>
      <w:r w:rsidR="00FD1DF9">
        <w:t>:00</w:t>
      </w:r>
      <w:r w:rsidR="00FD1DF9">
        <w:tab/>
      </w:r>
      <w:r w:rsidR="00A06306">
        <w:t>SKK Dubňany – KC Zlín</w:t>
      </w:r>
      <w:r w:rsidR="00C500DD">
        <w:tab/>
      </w:r>
      <w:r w:rsidR="00CB7AB5">
        <w:t>Huťa</w:t>
      </w:r>
    </w:p>
    <w:p w:rsidR="00FD1DF9" w:rsidRDefault="007947C8" w:rsidP="00C500DD">
      <w:pPr>
        <w:pStyle w:val="RozlosovaniZapas"/>
        <w:tabs>
          <w:tab w:val="left" w:pos="7938"/>
        </w:tabs>
      </w:pPr>
      <w:r>
        <w:t>05.09</w:t>
      </w:r>
      <w:r w:rsidR="00A06306">
        <w:t>.20</w:t>
      </w:r>
      <w:r w:rsidR="00A06306">
        <w:tab/>
        <w:t>so</w:t>
      </w:r>
      <w:r w:rsidR="00A06306">
        <w:tab/>
        <w:t>14:3</w:t>
      </w:r>
      <w:r w:rsidR="00FD1DF9">
        <w:t>0</w:t>
      </w:r>
      <w:r w:rsidR="00FD1DF9">
        <w:tab/>
      </w:r>
      <w:r w:rsidR="003C55EF">
        <w:t>TJ Slovan Kamenice n/Lipou – TJ Sokol Husovice B</w:t>
      </w:r>
      <w:r w:rsidR="00C500DD">
        <w:tab/>
      </w:r>
      <w:r w:rsidR="00CB7AB5">
        <w:t>Pelíšek</w:t>
      </w:r>
    </w:p>
    <w:p w:rsidR="00FD1DF9" w:rsidRDefault="007947C8" w:rsidP="00CB7AB5">
      <w:pPr>
        <w:pStyle w:val="RozlosovaniZapas"/>
        <w:tabs>
          <w:tab w:val="left" w:pos="7938"/>
        </w:tabs>
      </w:pPr>
      <w:r>
        <w:t>05.09</w:t>
      </w:r>
      <w:r w:rsidR="00A06306">
        <w:t>.20</w:t>
      </w:r>
      <w:r w:rsidR="001D7FDB">
        <w:tab/>
        <w:t>so</w:t>
      </w:r>
      <w:r w:rsidR="001D7FDB">
        <w:tab/>
        <w:t>13</w:t>
      </w:r>
      <w:r w:rsidR="00FD1DF9">
        <w:t>:30</w:t>
      </w:r>
      <w:r w:rsidR="00FD1DF9">
        <w:tab/>
      </w:r>
      <w:r w:rsidR="001D7FDB">
        <w:t>TJ Horní Benešov – TJ Zbrojovka Vsetín</w:t>
      </w:r>
      <w:r w:rsidR="00CB7AB5">
        <w:t xml:space="preserve">         </w:t>
      </w:r>
      <w:r w:rsidR="00CB7AB5">
        <w:tab/>
        <w:t xml:space="preserve">Dostál </w:t>
      </w:r>
      <w:r w:rsidR="00CB7AB5">
        <w:tab/>
      </w:r>
    </w:p>
    <w:p w:rsidR="00FD1DF9" w:rsidRDefault="007947C8" w:rsidP="00C500DD">
      <w:pPr>
        <w:pStyle w:val="RozlosovaniZapas"/>
        <w:tabs>
          <w:tab w:val="left" w:pos="7938"/>
        </w:tabs>
        <w:ind w:right="1927"/>
      </w:pPr>
      <w:r>
        <w:t>05.09</w:t>
      </w:r>
      <w:r w:rsidR="00A06306">
        <w:t>.20</w:t>
      </w:r>
      <w:r w:rsidR="003C55EF">
        <w:tab/>
        <w:t>so</w:t>
      </w:r>
      <w:r w:rsidR="003C55EF">
        <w:tab/>
        <w:t>13:00</w:t>
      </w:r>
      <w:r w:rsidR="003C55EF">
        <w:tab/>
        <w:t>KK Blansko – HKK Olomouc</w:t>
      </w:r>
      <w:r w:rsidR="00C500DD">
        <w:tab/>
      </w:r>
      <w:r w:rsidR="00CB7AB5">
        <w:t>Šmerda,Klimešová</w:t>
      </w:r>
      <w:r w:rsidR="002E2E82">
        <w:tab/>
      </w:r>
    </w:p>
    <w:p w:rsidR="00FD1DF9" w:rsidRDefault="001D7FDB" w:rsidP="00C500DD">
      <w:pPr>
        <w:pStyle w:val="Kolo"/>
        <w:tabs>
          <w:tab w:val="left" w:pos="7938"/>
        </w:tabs>
      </w:pPr>
      <w:r>
        <w:t>2</w:t>
      </w:r>
      <w:r w:rsidR="00FD1DF9">
        <w:t>. kolo</w:t>
      </w:r>
    </w:p>
    <w:p w:rsidR="00FD1DF9" w:rsidRDefault="001D7FDB" w:rsidP="00C500DD">
      <w:pPr>
        <w:pStyle w:val="RozlosovaniZapas"/>
        <w:tabs>
          <w:tab w:val="left" w:pos="7938"/>
        </w:tabs>
      </w:pPr>
      <w:r>
        <w:t>12.09.20</w:t>
      </w:r>
      <w:r>
        <w:tab/>
        <w:t>so</w:t>
      </w:r>
      <w:r>
        <w:tab/>
        <w:t>10:00</w:t>
      </w:r>
      <w:r>
        <w:tab/>
        <w:t>TJ Start Rychnov</w:t>
      </w:r>
      <w:r w:rsidR="00CC6DE4">
        <w:t xml:space="preserve"> – HKK OLomouc</w:t>
      </w:r>
      <w:r w:rsidR="00C500DD">
        <w:tab/>
      </w:r>
      <w:r w:rsidR="00CB7AB5">
        <w:t>Sýkorová</w:t>
      </w:r>
    </w:p>
    <w:p w:rsidR="00FD1DF9" w:rsidRDefault="001D7FDB" w:rsidP="00CB7AB5">
      <w:pPr>
        <w:pStyle w:val="RozlosovaniZapas"/>
        <w:tabs>
          <w:tab w:val="left" w:pos="7938"/>
        </w:tabs>
      </w:pPr>
      <w:r>
        <w:t>12.09.20</w:t>
      </w:r>
      <w:r w:rsidR="00CC6DE4">
        <w:tab/>
        <w:t>so</w:t>
      </w:r>
      <w:r w:rsidR="00CC6DE4">
        <w:tab/>
        <w:t>13:3</w:t>
      </w:r>
      <w:r w:rsidR="00FD1DF9">
        <w:t>0</w:t>
      </w:r>
      <w:r w:rsidR="00FD1DF9">
        <w:tab/>
      </w:r>
      <w:r w:rsidR="00CC6DE4">
        <w:t>TJ Zbrojovka Vsetín – KK Blansko</w:t>
      </w:r>
      <w:r w:rsidR="00CB7AB5">
        <w:tab/>
        <w:t>Riedel</w:t>
      </w:r>
    </w:p>
    <w:p w:rsidR="00FD1DF9" w:rsidRDefault="001D7FDB" w:rsidP="00CB7AB5">
      <w:pPr>
        <w:pStyle w:val="RozlosovaniZapas"/>
        <w:tabs>
          <w:tab w:val="left" w:pos="7938"/>
        </w:tabs>
      </w:pPr>
      <w:r>
        <w:t>12.09.20</w:t>
      </w:r>
      <w:r w:rsidR="00CC6DE4">
        <w:tab/>
        <w:t>so</w:t>
      </w:r>
      <w:r w:rsidR="00CC6DE4">
        <w:tab/>
        <w:t>10:30</w:t>
      </w:r>
      <w:r w:rsidR="00CC6DE4">
        <w:tab/>
        <w:t>TJ Husovice B – TJ Horní Benešov</w:t>
      </w:r>
      <w:r w:rsidR="00CB7AB5">
        <w:tab/>
        <w:t>Hanušová</w:t>
      </w:r>
    </w:p>
    <w:p w:rsidR="00FD1DF9" w:rsidRDefault="001D7FDB" w:rsidP="00CB7AB5">
      <w:pPr>
        <w:pStyle w:val="RozlosovaniZapas"/>
        <w:tabs>
          <w:tab w:val="left" w:pos="7938"/>
        </w:tabs>
      </w:pPr>
      <w:r>
        <w:t>12.09.20</w:t>
      </w:r>
      <w:r w:rsidR="00D76F1E">
        <w:tab/>
        <w:t>so</w:t>
      </w:r>
      <w:r w:rsidR="00D76F1E">
        <w:tab/>
        <w:t>14:3</w:t>
      </w:r>
      <w:r w:rsidR="00CC6DE4">
        <w:t>0</w:t>
      </w:r>
      <w:r w:rsidR="00FD1DF9">
        <w:tab/>
      </w:r>
      <w:r w:rsidR="00CC6DE4">
        <w:t>TJ Slovan Kamenice n/Lipou</w:t>
      </w:r>
      <w:r w:rsidR="00D76F1E">
        <w:t xml:space="preserve"> -</w:t>
      </w:r>
      <w:r w:rsidR="00D76F1E" w:rsidRPr="00D76F1E">
        <w:t xml:space="preserve"> </w:t>
      </w:r>
      <w:r w:rsidR="00D76F1E">
        <w:t xml:space="preserve">KC Zlín </w:t>
      </w:r>
      <w:r w:rsidR="00CB7AB5">
        <w:tab/>
      </w:r>
      <w:r w:rsidR="00852887">
        <w:t>Pelíšek</w:t>
      </w:r>
    </w:p>
    <w:p w:rsidR="00FD1DF9" w:rsidRDefault="001D7FDB" w:rsidP="00CB7AB5">
      <w:pPr>
        <w:pStyle w:val="RozlosovaniZapas"/>
        <w:tabs>
          <w:tab w:val="left" w:pos="7938"/>
        </w:tabs>
      </w:pPr>
      <w:r>
        <w:t>12.09.20</w:t>
      </w:r>
      <w:r w:rsidR="00CC6DE4">
        <w:tab/>
        <w:t>so</w:t>
      </w:r>
      <w:r w:rsidR="00CC6DE4">
        <w:tab/>
        <w:t>10:00</w:t>
      </w:r>
      <w:r w:rsidR="00FD1DF9">
        <w:tab/>
      </w:r>
      <w:r w:rsidR="00CC6DE4">
        <w:t>TJ Sokol Vracov – SKK Dubňany</w:t>
      </w:r>
      <w:r w:rsidR="00CB7AB5">
        <w:tab/>
        <w:t>Daněček,Nejedlík</w:t>
      </w:r>
    </w:p>
    <w:p w:rsidR="00FD1DF9" w:rsidRDefault="001D7FDB" w:rsidP="00CB7AB5">
      <w:pPr>
        <w:pStyle w:val="RozlosovaniZapas"/>
        <w:tabs>
          <w:tab w:val="left" w:pos="7938"/>
        </w:tabs>
      </w:pPr>
      <w:r>
        <w:t>12.09.20</w:t>
      </w:r>
      <w:r w:rsidR="00CC6DE4">
        <w:tab/>
        <w:t>so</w:t>
      </w:r>
      <w:r w:rsidR="00CC6DE4">
        <w:tab/>
        <w:t>09:00</w:t>
      </w:r>
      <w:r w:rsidR="00FD1DF9">
        <w:tab/>
      </w:r>
      <w:r w:rsidR="00CC6DE4">
        <w:t>TJ Spartak Přerov – KK MS Brno</w:t>
      </w:r>
      <w:r w:rsidR="00CB7AB5">
        <w:tab/>
        <w:t>Sedláček,Divila</w:t>
      </w:r>
    </w:p>
    <w:p w:rsidR="00FD1DF9" w:rsidRDefault="00E769C4" w:rsidP="00FD1DF9">
      <w:pPr>
        <w:pStyle w:val="Kolo"/>
      </w:pPr>
      <w:r>
        <w:t>3</w:t>
      </w:r>
      <w:r w:rsidR="00FD1DF9">
        <w:t>. kolo</w:t>
      </w:r>
    </w:p>
    <w:p w:rsidR="00FD1DF9" w:rsidRDefault="00E769C4" w:rsidP="00CB7AB5">
      <w:pPr>
        <w:pStyle w:val="RozlosovaniZapas"/>
        <w:tabs>
          <w:tab w:val="left" w:pos="7938"/>
        </w:tabs>
      </w:pPr>
      <w:r>
        <w:t>19.09.20</w:t>
      </w:r>
      <w:r w:rsidR="00E4759D">
        <w:tab/>
        <w:t>so</w:t>
      </w:r>
      <w:r w:rsidR="00E4759D">
        <w:tab/>
        <w:t>14</w:t>
      </w:r>
      <w:r w:rsidR="00FD1DF9">
        <w:t>:00</w:t>
      </w:r>
      <w:r w:rsidR="00FD1DF9">
        <w:tab/>
      </w:r>
      <w:r w:rsidR="00E4759D">
        <w:t>KK MS Brno – TJ Start Rychnov n/Kněžnou</w:t>
      </w:r>
      <w:r w:rsidR="00134CAA">
        <w:tab/>
      </w:r>
      <w:r w:rsidR="002F0833">
        <w:t>Bernatík</w:t>
      </w:r>
    </w:p>
    <w:p w:rsidR="00FD1DF9" w:rsidRDefault="00E769C4" w:rsidP="002F0833">
      <w:pPr>
        <w:pStyle w:val="RozlosovaniZapas"/>
        <w:tabs>
          <w:tab w:val="left" w:pos="7938"/>
        </w:tabs>
      </w:pPr>
      <w:r>
        <w:t>19.09.20</w:t>
      </w:r>
      <w:r w:rsidR="00E4759D">
        <w:tab/>
        <w:t>so</w:t>
      </w:r>
      <w:r w:rsidR="00E4759D">
        <w:tab/>
        <w:t>10:00</w:t>
      </w:r>
      <w:r w:rsidR="00E4759D">
        <w:tab/>
        <w:t>SKK Dubňany – TJ Spartak Přerov</w:t>
      </w:r>
      <w:r w:rsidR="00134CAA">
        <w:tab/>
      </w:r>
      <w:r w:rsidR="002F0833">
        <w:t>Harcová</w:t>
      </w:r>
    </w:p>
    <w:p w:rsidR="00FD1DF9" w:rsidRDefault="00E769C4" w:rsidP="002F0833">
      <w:pPr>
        <w:pStyle w:val="RozlosovaniZapas"/>
        <w:tabs>
          <w:tab w:val="left" w:pos="7938"/>
        </w:tabs>
      </w:pPr>
      <w:r>
        <w:t>19.09.20</w:t>
      </w:r>
      <w:r w:rsidR="00E4759D">
        <w:tab/>
        <w:t>so</w:t>
      </w:r>
      <w:r w:rsidR="00E4759D">
        <w:tab/>
        <w:t>14:30</w:t>
      </w:r>
      <w:r w:rsidR="00E4759D">
        <w:tab/>
        <w:t>TJ Slovan Kamenice n/Lipou – TJ Sokol Vracov</w:t>
      </w:r>
      <w:r w:rsidR="00134CAA">
        <w:tab/>
      </w:r>
      <w:r w:rsidR="002F0833">
        <w:t>Šindelář P.</w:t>
      </w:r>
    </w:p>
    <w:p w:rsidR="002F0833" w:rsidRDefault="00E769C4" w:rsidP="002F0833">
      <w:pPr>
        <w:pStyle w:val="RozlosovaniZapas"/>
        <w:tabs>
          <w:tab w:val="left" w:pos="7938"/>
        </w:tabs>
      </w:pPr>
      <w:r>
        <w:t>19.09.20</w:t>
      </w:r>
      <w:r w:rsidR="00E4759D">
        <w:tab/>
        <w:t>so</w:t>
      </w:r>
      <w:r w:rsidR="00E4759D">
        <w:tab/>
        <w:t>13:30</w:t>
      </w:r>
      <w:r w:rsidR="00E4759D">
        <w:tab/>
        <w:t>TJ Horní Benešov – KC Zlín</w:t>
      </w:r>
      <w:r w:rsidR="00134CAA">
        <w:tab/>
      </w:r>
      <w:r w:rsidR="002F0833">
        <w:t>Dostál</w:t>
      </w:r>
    </w:p>
    <w:p w:rsidR="00FD1DF9" w:rsidRDefault="00E769C4" w:rsidP="002F0833">
      <w:pPr>
        <w:pStyle w:val="RozlosovaniZapas"/>
        <w:tabs>
          <w:tab w:val="left" w:pos="7938"/>
        </w:tabs>
      </w:pPr>
      <w:r>
        <w:t>19.09.20</w:t>
      </w:r>
      <w:r w:rsidR="00E4759D">
        <w:tab/>
        <w:t>so</w:t>
      </w:r>
      <w:r w:rsidR="00E4759D">
        <w:tab/>
        <w:t>13:0</w:t>
      </w:r>
      <w:r w:rsidR="00FD1DF9">
        <w:t>0</w:t>
      </w:r>
      <w:r w:rsidR="00FD1DF9">
        <w:tab/>
      </w:r>
      <w:r w:rsidR="00E4759D">
        <w:t>KK Blansko – TJ Sokol Husovice B</w:t>
      </w:r>
      <w:r w:rsidR="002F0833">
        <w:tab/>
        <w:t>Řehůřková,Šmerda</w:t>
      </w:r>
    </w:p>
    <w:p w:rsidR="00FD1DF9" w:rsidRDefault="00E4759D" w:rsidP="002F0833">
      <w:pPr>
        <w:pStyle w:val="RozlosovaniZapas"/>
        <w:tabs>
          <w:tab w:val="left" w:pos="7938"/>
        </w:tabs>
      </w:pPr>
      <w:r>
        <w:t>19.09.20</w:t>
      </w:r>
      <w:r>
        <w:tab/>
        <w:t>so</w:t>
      </w:r>
      <w:r>
        <w:tab/>
        <w:t>10:00</w:t>
      </w:r>
      <w:r>
        <w:tab/>
        <w:t>HKK Olomouc – TJ Zbrojovka Vsetín</w:t>
      </w:r>
      <w:r w:rsidR="00134CAA">
        <w:tab/>
      </w:r>
      <w:r w:rsidR="002F0833">
        <w:t>Fajdeková</w:t>
      </w:r>
    </w:p>
    <w:p w:rsidR="00FD1DF9" w:rsidRDefault="004A3850" w:rsidP="00FD1DF9">
      <w:pPr>
        <w:pStyle w:val="Kolo"/>
      </w:pPr>
      <w:r>
        <w:t>4</w:t>
      </w:r>
      <w:r w:rsidR="00FD1DF9">
        <w:t>. kolo</w:t>
      </w:r>
    </w:p>
    <w:p w:rsidR="00FD1DF9" w:rsidRDefault="004A3850" w:rsidP="00134CAA">
      <w:pPr>
        <w:pStyle w:val="RozlosovaniZapas"/>
        <w:tabs>
          <w:tab w:val="left" w:pos="7938"/>
        </w:tabs>
      </w:pPr>
      <w:r>
        <w:t>26.09.20</w:t>
      </w:r>
      <w:r w:rsidR="00231336">
        <w:tab/>
        <w:t>so</w:t>
      </w:r>
      <w:r w:rsidR="00231336">
        <w:tab/>
        <w:t>10:00</w:t>
      </w:r>
      <w:r w:rsidR="00FD1DF9">
        <w:tab/>
      </w:r>
      <w:r w:rsidR="003A69D1">
        <w:t>TJ Start Rychnov n/Kněžnou –TJ Zbrojovka Vsetín</w:t>
      </w:r>
      <w:r w:rsidR="002F0833">
        <w:tab/>
        <w:t>Kejzlar st.</w:t>
      </w:r>
      <w:r w:rsidR="00134CAA">
        <w:tab/>
      </w:r>
    </w:p>
    <w:p w:rsidR="00FD1DF9" w:rsidRDefault="004A3850" w:rsidP="002F0833">
      <w:pPr>
        <w:pStyle w:val="RozlosovaniZapas"/>
        <w:tabs>
          <w:tab w:val="left" w:pos="7938"/>
        </w:tabs>
      </w:pPr>
      <w:r>
        <w:t>26.09.20</w:t>
      </w:r>
      <w:r w:rsidR="00231336">
        <w:tab/>
        <w:t>so</w:t>
      </w:r>
      <w:r w:rsidR="00231336">
        <w:tab/>
        <w:t>10:30</w:t>
      </w:r>
      <w:r w:rsidR="00FD1DF9">
        <w:tab/>
      </w:r>
      <w:r w:rsidR="003A69D1">
        <w:t>TJ Sokol Husovice B –HKK Olomouc</w:t>
      </w:r>
      <w:r w:rsidR="002F0833">
        <w:tab/>
        <w:t>Gabrhel</w:t>
      </w:r>
    </w:p>
    <w:p w:rsidR="00FD1DF9" w:rsidRDefault="004A3850" w:rsidP="00834D5B">
      <w:pPr>
        <w:pStyle w:val="RozlosovaniZapas"/>
        <w:tabs>
          <w:tab w:val="left" w:pos="7513"/>
        </w:tabs>
      </w:pPr>
      <w:r>
        <w:t>26.09.20</w:t>
      </w:r>
      <w:r w:rsidR="00D5242D">
        <w:tab/>
        <w:t>so</w:t>
      </w:r>
      <w:r w:rsidR="00D5242D">
        <w:tab/>
        <w:t>13</w:t>
      </w:r>
      <w:r w:rsidR="00231336">
        <w:t>:00</w:t>
      </w:r>
      <w:r w:rsidR="00FD1DF9">
        <w:tab/>
      </w:r>
      <w:r w:rsidR="003A69D1">
        <w:t>KK Blansko</w:t>
      </w:r>
      <w:r w:rsidR="00D5242D">
        <w:t xml:space="preserve"> - KC Zlín </w:t>
      </w:r>
      <w:r w:rsidR="00834D5B">
        <w:tab/>
        <w:t>Řehůřková,Klimešová</w:t>
      </w:r>
    </w:p>
    <w:p w:rsidR="00FD1DF9" w:rsidRDefault="004A3850" w:rsidP="002F0833">
      <w:pPr>
        <w:pStyle w:val="RozlosovaniZapas"/>
        <w:tabs>
          <w:tab w:val="left" w:pos="7938"/>
        </w:tabs>
      </w:pPr>
      <w:r>
        <w:t>26.09.20</w:t>
      </w:r>
      <w:r w:rsidR="00231336">
        <w:tab/>
        <w:t>so</w:t>
      </w:r>
      <w:r w:rsidR="00231336">
        <w:tab/>
        <w:t>10:00</w:t>
      </w:r>
      <w:r w:rsidR="00FD1DF9">
        <w:tab/>
      </w:r>
      <w:r w:rsidR="003A69D1">
        <w:t>TJ Sokol Vracov – TJ Horní Benešov</w:t>
      </w:r>
      <w:r w:rsidR="002F0833">
        <w:tab/>
        <w:t>Nejedlík,Polanský</w:t>
      </w:r>
    </w:p>
    <w:p w:rsidR="00FD1DF9" w:rsidRDefault="004A3850" w:rsidP="002F0833">
      <w:pPr>
        <w:pStyle w:val="RozlosovaniZapas"/>
        <w:tabs>
          <w:tab w:val="left" w:pos="7938"/>
        </w:tabs>
      </w:pPr>
      <w:r>
        <w:t>26.09.20</w:t>
      </w:r>
      <w:r w:rsidR="00231336">
        <w:tab/>
        <w:t>so</w:t>
      </w:r>
      <w:r w:rsidR="00231336">
        <w:tab/>
        <w:t>09:00</w:t>
      </w:r>
      <w:r w:rsidR="00FD1DF9">
        <w:tab/>
      </w:r>
      <w:r w:rsidR="003A69D1">
        <w:t>TJ Spartak Přerov – TJ Slovan Kamenice n/Lipou</w:t>
      </w:r>
      <w:r w:rsidR="002F0833">
        <w:t xml:space="preserve">      Sedláček,Goldemund</w:t>
      </w:r>
    </w:p>
    <w:p w:rsidR="00FD1DF9" w:rsidRDefault="004A3850" w:rsidP="00A00CE7">
      <w:pPr>
        <w:pStyle w:val="RozlosovaniZapas"/>
        <w:tabs>
          <w:tab w:val="left" w:pos="7938"/>
        </w:tabs>
      </w:pPr>
      <w:r>
        <w:t>26.09.20</w:t>
      </w:r>
      <w:r w:rsidR="00231336">
        <w:tab/>
        <w:t>so</w:t>
      </w:r>
      <w:r w:rsidR="00231336">
        <w:tab/>
        <w:t>14:00</w:t>
      </w:r>
      <w:r w:rsidR="00FD1DF9">
        <w:tab/>
      </w:r>
      <w:r w:rsidR="003A69D1">
        <w:t>KK MS Brno – SKK Dubňany</w:t>
      </w:r>
      <w:r w:rsidR="002F0833">
        <w:tab/>
        <w:t>Olšáková</w:t>
      </w:r>
    </w:p>
    <w:p w:rsidR="00FD1DF9" w:rsidRDefault="003A69D1" w:rsidP="00FD1DF9">
      <w:pPr>
        <w:pStyle w:val="Kolo"/>
      </w:pPr>
      <w:r>
        <w:t>5</w:t>
      </w:r>
      <w:r w:rsidR="00FD1DF9">
        <w:t>. kolo</w:t>
      </w:r>
    </w:p>
    <w:p w:rsidR="00FD1DF9" w:rsidRDefault="003A69D1" w:rsidP="002F0833">
      <w:pPr>
        <w:pStyle w:val="RozlosovaniZapas"/>
        <w:tabs>
          <w:tab w:val="left" w:pos="7938"/>
        </w:tabs>
      </w:pPr>
      <w:r>
        <w:t>10.10.20</w:t>
      </w:r>
      <w:r w:rsidR="00FD1DF9">
        <w:tab/>
        <w:t>so</w:t>
      </w:r>
      <w:r w:rsidR="00FD1DF9">
        <w:tab/>
        <w:t>10:00</w:t>
      </w:r>
      <w:r w:rsidR="00FD1DF9">
        <w:tab/>
        <w:t>SK K</w:t>
      </w:r>
      <w:r w:rsidR="00900CE2">
        <w:t>uželky Dubňany – TJ Start Rychnov n/Kněžnou</w:t>
      </w:r>
      <w:r w:rsidR="00A00CE7">
        <w:tab/>
        <w:t>Huťa</w:t>
      </w:r>
      <w:r w:rsidR="00134CAA">
        <w:tab/>
      </w:r>
    </w:p>
    <w:p w:rsidR="00FD1DF9" w:rsidRDefault="003A69D1" w:rsidP="00A00CE7">
      <w:pPr>
        <w:pStyle w:val="RozlosovaniZapas"/>
        <w:tabs>
          <w:tab w:val="left" w:pos="7938"/>
        </w:tabs>
      </w:pPr>
      <w:r>
        <w:lastRenderedPageBreak/>
        <w:t>10.10.20</w:t>
      </w:r>
      <w:r w:rsidR="00900CE2">
        <w:tab/>
        <w:t>so</w:t>
      </w:r>
      <w:r w:rsidR="00900CE2">
        <w:tab/>
        <w:t>14:30</w:t>
      </w:r>
      <w:r w:rsidR="00900CE2">
        <w:tab/>
        <w:t>TJ Slovan Kamenice n/Lipou – KK MS Brno</w:t>
      </w:r>
      <w:r w:rsidR="00A00CE7">
        <w:tab/>
        <w:t>Pelíšek</w:t>
      </w:r>
    </w:p>
    <w:p w:rsidR="00FD1DF9" w:rsidRDefault="003A69D1" w:rsidP="00A00CE7">
      <w:pPr>
        <w:pStyle w:val="RozlosovaniZapas"/>
        <w:tabs>
          <w:tab w:val="left" w:pos="7938"/>
        </w:tabs>
      </w:pPr>
      <w:r>
        <w:t>10.10.20</w:t>
      </w:r>
      <w:r w:rsidR="00FD1DF9">
        <w:tab/>
      </w:r>
      <w:r w:rsidR="00900CE2">
        <w:t>so</w:t>
      </w:r>
      <w:r w:rsidR="00900CE2">
        <w:tab/>
        <w:t>13:30</w:t>
      </w:r>
      <w:r w:rsidR="00900CE2">
        <w:tab/>
        <w:t>TJ Horní Benešov – TJ Spartak Přerov</w:t>
      </w:r>
      <w:r w:rsidR="00A00CE7">
        <w:tab/>
        <w:t>Dostál</w:t>
      </w:r>
    </w:p>
    <w:p w:rsidR="00FD1DF9" w:rsidRDefault="003A69D1" w:rsidP="00A00CE7">
      <w:pPr>
        <w:pStyle w:val="RozlosovaniZapas"/>
        <w:tabs>
          <w:tab w:val="left" w:pos="7938"/>
        </w:tabs>
      </w:pPr>
      <w:r>
        <w:t>10.10.20</w:t>
      </w:r>
      <w:r w:rsidR="00900CE2">
        <w:tab/>
        <w:t>so</w:t>
      </w:r>
      <w:r w:rsidR="00900CE2">
        <w:tab/>
        <w:t>13</w:t>
      </w:r>
      <w:r w:rsidR="00FD1DF9">
        <w:t>:00</w:t>
      </w:r>
      <w:r w:rsidR="00FD1DF9">
        <w:tab/>
      </w:r>
      <w:r w:rsidR="00900CE2">
        <w:t>KK Blansko – TJ Sokol Vracov</w:t>
      </w:r>
      <w:r w:rsidR="00A00CE7">
        <w:t xml:space="preserve">                              Řehůřková,Klimešová</w:t>
      </w:r>
    </w:p>
    <w:p w:rsidR="00FD1DF9" w:rsidRDefault="003A69D1" w:rsidP="00A00CE7">
      <w:pPr>
        <w:pStyle w:val="RozlosovaniZapas"/>
        <w:tabs>
          <w:tab w:val="left" w:pos="7938"/>
        </w:tabs>
      </w:pPr>
      <w:r>
        <w:t>10.10.20</w:t>
      </w:r>
      <w:r w:rsidR="00900CE2">
        <w:tab/>
        <w:t>so</w:t>
      </w:r>
      <w:r w:rsidR="00900CE2">
        <w:tab/>
        <w:t>10:0</w:t>
      </w:r>
      <w:r w:rsidR="00FD1DF9">
        <w:t>0</w:t>
      </w:r>
      <w:r w:rsidR="00FD1DF9">
        <w:tab/>
      </w:r>
      <w:r w:rsidR="00900CE2">
        <w:t>HKK Olomouc – KC Zlín</w:t>
      </w:r>
      <w:r w:rsidR="00A00CE7">
        <w:tab/>
        <w:t>Fajdeková</w:t>
      </w:r>
    </w:p>
    <w:p w:rsidR="00FD1DF9" w:rsidRDefault="003A69D1" w:rsidP="00A00CE7">
      <w:pPr>
        <w:pStyle w:val="RozlosovaniZapas"/>
        <w:tabs>
          <w:tab w:val="left" w:pos="7938"/>
        </w:tabs>
      </w:pPr>
      <w:r>
        <w:t>10.10.20</w:t>
      </w:r>
      <w:r w:rsidR="00900CE2">
        <w:tab/>
        <w:t>so</w:t>
      </w:r>
      <w:r w:rsidR="00900CE2">
        <w:tab/>
        <w:t>13</w:t>
      </w:r>
      <w:r w:rsidR="00FD1DF9">
        <w:t>:30</w:t>
      </w:r>
      <w:r w:rsidR="00FD1DF9">
        <w:tab/>
      </w:r>
      <w:r w:rsidR="00853095">
        <w:t>TJ Zbrojovka Vsetín – TJ Sokol Husovice</w:t>
      </w:r>
      <w:r w:rsidR="0032380C">
        <w:t xml:space="preserve"> B</w:t>
      </w:r>
      <w:r w:rsidR="00BF7344">
        <w:tab/>
        <w:t>Riedel</w:t>
      </w:r>
    </w:p>
    <w:p w:rsidR="00FD1DF9" w:rsidRDefault="00633F5E" w:rsidP="00FD1DF9">
      <w:pPr>
        <w:pStyle w:val="Kolo"/>
      </w:pPr>
      <w:r>
        <w:t>6</w:t>
      </w:r>
      <w:r w:rsidR="00FD1DF9">
        <w:t>. kolo</w:t>
      </w:r>
    </w:p>
    <w:p w:rsidR="00FD1DF9" w:rsidRDefault="0032380C" w:rsidP="007D5290">
      <w:pPr>
        <w:pStyle w:val="RozlosovaniZapas"/>
        <w:tabs>
          <w:tab w:val="left" w:pos="7938"/>
        </w:tabs>
      </w:pPr>
      <w:r>
        <w:t>17.10.20</w:t>
      </w:r>
      <w:r>
        <w:tab/>
        <w:t>so</w:t>
      </w:r>
      <w:r>
        <w:tab/>
        <w:t>10</w:t>
      </w:r>
      <w:r w:rsidR="00FD1DF9">
        <w:t>:00</w:t>
      </w:r>
      <w:r w:rsidR="00FD1DF9">
        <w:tab/>
      </w:r>
      <w:r>
        <w:t>TJ Start Rychnov n/Kněžnou – TJ Sokol Husovice B</w:t>
      </w:r>
      <w:r w:rsidR="007D5290">
        <w:tab/>
        <w:t>Kejzlar ml.</w:t>
      </w:r>
    </w:p>
    <w:p w:rsidR="00FD1DF9" w:rsidRDefault="0032380C" w:rsidP="007D5290">
      <w:pPr>
        <w:pStyle w:val="RozlosovaniZapas"/>
        <w:tabs>
          <w:tab w:val="left" w:pos="7938"/>
        </w:tabs>
      </w:pPr>
      <w:r>
        <w:t>17.10.20</w:t>
      </w:r>
      <w:r>
        <w:tab/>
        <w:t>so</w:t>
      </w:r>
      <w:r>
        <w:tab/>
        <w:t>14:0</w:t>
      </w:r>
      <w:r w:rsidR="00FD1DF9">
        <w:t>0</w:t>
      </w:r>
      <w:r w:rsidR="00FD1DF9">
        <w:tab/>
      </w:r>
      <w:r>
        <w:t>KC Zlín – TJ Zbrojovka Vsetín</w:t>
      </w:r>
      <w:r w:rsidR="007D5290">
        <w:tab/>
        <w:t>Polepil</w:t>
      </w:r>
    </w:p>
    <w:p w:rsidR="00FD1DF9" w:rsidRDefault="0032380C" w:rsidP="007D5290">
      <w:pPr>
        <w:pStyle w:val="RozlosovaniZapas"/>
        <w:tabs>
          <w:tab w:val="left" w:pos="7938"/>
        </w:tabs>
      </w:pPr>
      <w:r>
        <w:t>17.10.20</w:t>
      </w:r>
      <w:r>
        <w:tab/>
        <w:t>so</w:t>
      </w:r>
      <w:r>
        <w:tab/>
        <w:t>10:00</w:t>
      </w:r>
      <w:r w:rsidR="00FD1DF9">
        <w:tab/>
      </w:r>
      <w:r>
        <w:t>TJ Sokol Vracov – HKK Olomouc</w:t>
      </w:r>
      <w:r w:rsidR="007D5290">
        <w:tab/>
        <w:t>Polanský,Daněček</w:t>
      </w:r>
    </w:p>
    <w:p w:rsidR="00FD1DF9" w:rsidRDefault="0032380C" w:rsidP="007D5290">
      <w:pPr>
        <w:pStyle w:val="RozlosovaniZapas"/>
        <w:tabs>
          <w:tab w:val="left" w:pos="7938"/>
        </w:tabs>
      </w:pPr>
      <w:r>
        <w:t>17.10.20</w:t>
      </w:r>
      <w:r>
        <w:tab/>
        <w:t>so</w:t>
      </w:r>
      <w:r>
        <w:tab/>
        <w:t>09:00</w:t>
      </w:r>
      <w:r w:rsidR="00FD1DF9">
        <w:tab/>
      </w:r>
      <w:r>
        <w:t>TJ Spartak Přerov – KK Blansko</w:t>
      </w:r>
      <w:r w:rsidR="007D5290">
        <w:tab/>
        <w:t>Divila,Goldemund</w:t>
      </w:r>
    </w:p>
    <w:p w:rsidR="0032380C" w:rsidRDefault="0032380C" w:rsidP="007D5290">
      <w:pPr>
        <w:pStyle w:val="RozlosovaniZapas"/>
        <w:tabs>
          <w:tab w:val="left" w:pos="7938"/>
        </w:tabs>
      </w:pPr>
      <w:r>
        <w:t>17.10.20</w:t>
      </w:r>
      <w:r>
        <w:tab/>
        <w:t>so</w:t>
      </w:r>
      <w:r>
        <w:tab/>
        <w:t>14:00</w:t>
      </w:r>
      <w:r>
        <w:tab/>
        <w:t>KK MS Brno – TJ Horní Benešov</w:t>
      </w:r>
      <w:r w:rsidR="007D5290">
        <w:tab/>
        <w:t>Bernatík</w:t>
      </w:r>
    </w:p>
    <w:p w:rsidR="0032380C" w:rsidRDefault="0032380C" w:rsidP="007D5290">
      <w:pPr>
        <w:pStyle w:val="RozlosovaniZapas"/>
        <w:tabs>
          <w:tab w:val="left" w:pos="7938"/>
        </w:tabs>
      </w:pPr>
      <w:r>
        <w:t>17.10.20</w:t>
      </w:r>
      <w:r>
        <w:tab/>
        <w:t>so</w:t>
      </w:r>
      <w:r>
        <w:tab/>
        <w:t>10:00</w:t>
      </w:r>
      <w:r>
        <w:tab/>
        <w:t>SKK Dubňany – TJ Slovan Kamenice n/Lipou</w:t>
      </w:r>
      <w:r w:rsidR="007D5290">
        <w:tab/>
        <w:t>Harcová</w:t>
      </w:r>
    </w:p>
    <w:p w:rsidR="00FD1DF9" w:rsidRDefault="00FD1DF9" w:rsidP="00FD1DF9">
      <w:pPr>
        <w:pStyle w:val="RozlosovaniZapas"/>
      </w:pPr>
      <w:r>
        <w:tab/>
      </w:r>
    </w:p>
    <w:p w:rsidR="0032380C" w:rsidRDefault="00633F5E" w:rsidP="00FD1DF9">
      <w:pPr>
        <w:pStyle w:val="Kolo"/>
      </w:pPr>
      <w:r>
        <w:t>7</w:t>
      </w:r>
      <w:r w:rsidR="00FD1DF9">
        <w:t>. kolo</w:t>
      </w:r>
    </w:p>
    <w:p w:rsidR="00FD1DF9" w:rsidRDefault="00633F5E" w:rsidP="007D5290">
      <w:pPr>
        <w:pStyle w:val="RozlosovaniZapas"/>
        <w:tabs>
          <w:tab w:val="left" w:pos="7938"/>
        </w:tabs>
      </w:pPr>
      <w:r>
        <w:t>24.10.20</w:t>
      </w:r>
      <w:r>
        <w:tab/>
        <w:t>so</w:t>
      </w:r>
      <w:r>
        <w:tab/>
        <w:t>14:30</w:t>
      </w:r>
      <w:r w:rsidR="00FD1DF9">
        <w:tab/>
      </w:r>
      <w:r>
        <w:t>TJ Slovan Kamenice n.L. – TJ Start Rychnov n.K.</w:t>
      </w:r>
      <w:r w:rsidR="002624F8">
        <w:tab/>
        <w:t>Šindelář P.</w:t>
      </w:r>
      <w:r>
        <w:tab/>
      </w:r>
    </w:p>
    <w:p w:rsidR="00FD1DF9" w:rsidRDefault="00633F5E" w:rsidP="002624F8">
      <w:pPr>
        <w:pStyle w:val="RozlosovaniZapas"/>
        <w:tabs>
          <w:tab w:val="left" w:pos="7938"/>
        </w:tabs>
      </w:pPr>
      <w:r>
        <w:t>24.10.20</w:t>
      </w:r>
      <w:r>
        <w:tab/>
        <w:t>so</w:t>
      </w:r>
      <w:r>
        <w:tab/>
        <w:t>13:30</w:t>
      </w:r>
      <w:r w:rsidR="00FD1DF9">
        <w:tab/>
      </w:r>
      <w:r>
        <w:t>TJ Horní Benešov – SKK Dubňany</w:t>
      </w:r>
      <w:r w:rsidR="002624F8">
        <w:tab/>
        <w:t>Dostál</w:t>
      </w:r>
    </w:p>
    <w:p w:rsidR="00FD1DF9" w:rsidRDefault="00633F5E" w:rsidP="002624F8">
      <w:pPr>
        <w:pStyle w:val="RozlosovaniZapas"/>
        <w:tabs>
          <w:tab w:val="left" w:pos="7938"/>
        </w:tabs>
      </w:pPr>
      <w:r>
        <w:t>24.10.20</w:t>
      </w:r>
      <w:r>
        <w:tab/>
        <w:t>so</w:t>
      </w:r>
      <w:r>
        <w:tab/>
        <w:t>13</w:t>
      </w:r>
      <w:r w:rsidR="00FD1DF9">
        <w:t>:00</w:t>
      </w:r>
      <w:r>
        <w:tab/>
        <w:t>KK Blansko – KK MS Brno</w:t>
      </w:r>
      <w:r>
        <w:tab/>
      </w:r>
      <w:r w:rsidR="002624F8">
        <w:t>Šmerda,Klimešová</w:t>
      </w:r>
    </w:p>
    <w:p w:rsidR="00FD1DF9" w:rsidRDefault="00633F5E" w:rsidP="002624F8">
      <w:pPr>
        <w:pStyle w:val="RozlosovaniZapas"/>
        <w:tabs>
          <w:tab w:val="left" w:pos="7938"/>
        </w:tabs>
      </w:pPr>
      <w:r>
        <w:t>24.10.20</w:t>
      </w:r>
      <w:r w:rsidR="00FD1DF9">
        <w:tab/>
        <w:t>so</w:t>
      </w:r>
      <w:r>
        <w:tab/>
        <w:t>10:00</w:t>
      </w:r>
      <w:r>
        <w:tab/>
        <w:t>HKK Olomouc – TJ Spartak Přerov</w:t>
      </w:r>
      <w:r w:rsidR="002624F8">
        <w:tab/>
        <w:t>Fajdeková</w:t>
      </w:r>
    </w:p>
    <w:p w:rsidR="00FD1DF9" w:rsidRDefault="00633F5E" w:rsidP="002624F8">
      <w:pPr>
        <w:pStyle w:val="RozlosovaniZapas"/>
        <w:tabs>
          <w:tab w:val="left" w:pos="7938"/>
        </w:tabs>
      </w:pPr>
      <w:r>
        <w:t>24.10.20</w:t>
      </w:r>
      <w:r>
        <w:tab/>
        <w:t>so</w:t>
      </w:r>
      <w:r>
        <w:tab/>
        <w:t>13</w:t>
      </w:r>
      <w:r w:rsidR="00FD1DF9">
        <w:t>:30</w:t>
      </w:r>
      <w:r w:rsidR="00FD1DF9">
        <w:tab/>
      </w:r>
      <w:r w:rsidR="00CF7888">
        <w:t>TJ Zbrojovka Vsetín – TJ Sokol Vracov</w:t>
      </w:r>
      <w:r w:rsidR="00FD1DF9">
        <w:t> </w:t>
      </w:r>
      <w:r w:rsidR="002624F8">
        <w:tab/>
        <w:t>Riedel</w:t>
      </w:r>
    </w:p>
    <w:p w:rsidR="00FD1DF9" w:rsidRDefault="00633F5E" w:rsidP="002624F8">
      <w:pPr>
        <w:pStyle w:val="RozlosovaniZapas"/>
        <w:tabs>
          <w:tab w:val="left" w:pos="7938"/>
        </w:tabs>
      </w:pPr>
      <w:r>
        <w:t>24.10.20</w:t>
      </w:r>
      <w:r>
        <w:tab/>
        <w:t>so</w:t>
      </w:r>
      <w:r>
        <w:tab/>
        <w:t>10</w:t>
      </w:r>
      <w:r w:rsidR="00FD1DF9">
        <w:t>:30</w:t>
      </w:r>
      <w:r w:rsidR="00FD1DF9">
        <w:tab/>
      </w:r>
      <w:r w:rsidR="00CF7888">
        <w:t>TJ Sokol Husovice B – KC Zlín</w:t>
      </w:r>
      <w:r w:rsidR="002624F8">
        <w:tab/>
        <w:t>Gabrhel</w:t>
      </w:r>
    </w:p>
    <w:p w:rsidR="00FD1DF9" w:rsidRDefault="00CC029D" w:rsidP="00FD1DF9">
      <w:pPr>
        <w:pStyle w:val="Kolo"/>
      </w:pPr>
      <w:r>
        <w:t>8</w:t>
      </w:r>
      <w:r w:rsidR="00FD1DF9">
        <w:t>. kolo</w:t>
      </w:r>
    </w:p>
    <w:p w:rsidR="00FD1DF9" w:rsidRDefault="00CC029D" w:rsidP="00DC268E">
      <w:pPr>
        <w:pStyle w:val="RozlosovaniZapas"/>
        <w:tabs>
          <w:tab w:val="left" w:pos="7938"/>
        </w:tabs>
      </w:pPr>
      <w:r>
        <w:t>31.10.20</w:t>
      </w:r>
      <w:r>
        <w:tab/>
        <w:t>so</w:t>
      </w:r>
      <w:r>
        <w:tab/>
        <w:t>10</w:t>
      </w:r>
      <w:r w:rsidR="00FD1DF9">
        <w:t>:00</w:t>
      </w:r>
      <w:r w:rsidR="00FD1DF9">
        <w:tab/>
      </w:r>
      <w:r>
        <w:t>TJ Start Rychnov n.K. – KC Zlín</w:t>
      </w:r>
      <w:r w:rsidR="00DC268E">
        <w:tab/>
        <w:t>Sýkorová</w:t>
      </w:r>
    </w:p>
    <w:p w:rsidR="00FD1DF9" w:rsidRDefault="00A32BF6" w:rsidP="00DC268E">
      <w:pPr>
        <w:pStyle w:val="RozlosovaniZapas"/>
        <w:tabs>
          <w:tab w:val="left" w:pos="7938"/>
        </w:tabs>
      </w:pPr>
      <w:r>
        <w:t>31.10.20</w:t>
      </w:r>
      <w:r w:rsidR="00CC029D">
        <w:tab/>
        <w:t>so</w:t>
      </w:r>
      <w:r w:rsidR="00CC029D">
        <w:tab/>
        <w:t>10:00</w:t>
      </w:r>
      <w:r w:rsidR="00FD1DF9">
        <w:tab/>
      </w:r>
      <w:r w:rsidR="00CC029D">
        <w:t>TJ Sokol Vracov – TJ Sokol Husovice B</w:t>
      </w:r>
      <w:r w:rsidR="00DC268E">
        <w:tab/>
        <w:t>Daněček,Nejedlík</w:t>
      </w:r>
    </w:p>
    <w:p w:rsidR="00FD1DF9" w:rsidRDefault="00A32BF6" w:rsidP="00DC268E">
      <w:pPr>
        <w:pStyle w:val="RozlosovaniZapas"/>
        <w:tabs>
          <w:tab w:val="left" w:pos="7938"/>
        </w:tabs>
      </w:pPr>
      <w:r>
        <w:t>31.10.20</w:t>
      </w:r>
      <w:r w:rsidR="00CC029D">
        <w:tab/>
        <w:t>so</w:t>
      </w:r>
      <w:r w:rsidR="00CC029D">
        <w:tab/>
        <w:t>09:00</w:t>
      </w:r>
      <w:r w:rsidR="00FD1DF9">
        <w:tab/>
        <w:t>T</w:t>
      </w:r>
      <w:r w:rsidR="00CC029D">
        <w:t>J Spa</w:t>
      </w:r>
      <w:r w:rsidR="00C22914">
        <w:t>r</w:t>
      </w:r>
      <w:r w:rsidR="00CC029D">
        <w:t>tak Přerov – TJ Zbrojovka Vsetín</w:t>
      </w:r>
      <w:r w:rsidR="00F159B6">
        <w:tab/>
      </w:r>
      <w:r w:rsidR="00DC268E">
        <w:t>Sedláček,Divila</w:t>
      </w:r>
    </w:p>
    <w:p w:rsidR="00FD1DF9" w:rsidRDefault="00A32BF6" w:rsidP="00DC268E">
      <w:pPr>
        <w:pStyle w:val="RozlosovaniZapas"/>
        <w:tabs>
          <w:tab w:val="left" w:pos="7938"/>
        </w:tabs>
      </w:pPr>
      <w:r>
        <w:t>31.10.20</w:t>
      </w:r>
      <w:r w:rsidR="00FD1DF9">
        <w:tab/>
        <w:t>so</w:t>
      </w:r>
      <w:r w:rsidR="00FD1DF9">
        <w:tab/>
        <w:t>14:00</w:t>
      </w:r>
      <w:r w:rsidR="00FD1DF9">
        <w:tab/>
        <w:t>KK Moravská Slá</w:t>
      </w:r>
      <w:r w:rsidR="00CC029D">
        <w:t>via Brno – HKK Olomouc</w:t>
      </w:r>
      <w:r w:rsidR="00FD1DF9">
        <w:t> </w:t>
      </w:r>
      <w:r w:rsidR="00CC029D">
        <w:tab/>
      </w:r>
      <w:r w:rsidR="00DC268E">
        <w:t>Olšáková</w:t>
      </w:r>
    </w:p>
    <w:p w:rsidR="00FD1DF9" w:rsidRDefault="00A32BF6" w:rsidP="00DC268E">
      <w:pPr>
        <w:pStyle w:val="RozlosovaniZapas"/>
        <w:tabs>
          <w:tab w:val="left" w:pos="7938"/>
        </w:tabs>
      </w:pPr>
      <w:r>
        <w:t>31.10.20</w:t>
      </w:r>
      <w:r w:rsidR="00CC029D">
        <w:tab/>
        <w:t>so</w:t>
      </w:r>
      <w:r w:rsidR="00CC029D">
        <w:tab/>
        <w:t>10:0</w:t>
      </w:r>
      <w:r w:rsidR="00FD1DF9">
        <w:t>0</w:t>
      </w:r>
      <w:r w:rsidR="00FD1DF9">
        <w:tab/>
      </w:r>
      <w:r w:rsidR="00CC029D">
        <w:t>SK Kuželky Dubňany – KK Blansko</w:t>
      </w:r>
      <w:r w:rsidR="00F159B6">
        <w:tab/>
      </w:r>
      <w:r w:rsidR="00DC268E">
        <w:t>Huťa</w:t>
      </w:r>
    </w:p>
    <w:p w:rsidR="00FD1DF9" w:rsidRDefault="00A32BF6" w:rsidP="00DC268E">
      <w:pPr>
        <w:pStyle w:val="RozlosovaniZapas"/>
        <w:tabs>
          <w:tab w:val="left" w:pos="7938"/>
        </w:tabs>
      </w:pPr>
      <w:r>
        <w:t>31.10.20</w:t>
      </w:r>
      <w:r w:rsidR="00CC029D">
        <w:tab/>
        <w:t>so</w:t>
      </w:r>
      <w:r w:rsidR="00CC029D">
        <w:tab/>
        <w:t>14</w:t>
      </w:r>
      <w:r w:rsidR="00FD1DF9">
        <w:t>:30</w:t>
      </w:r>
      <w:r w:rsidR="00FD1DF9">
        <w:tab/>
      </w:r>
      <w:r w:rsidR="00C22914">
        <w:t>TJ Slovan Kamenice n.L.</w:t>
      </w:r>
      <w:r w:rsidR="00CC029D">
        <w:t xml:space="preserve"> – TJ Horní Benešov</w:t>
      </w:r>
      <w:r w:rsidR="00F159B6">
        <w:tab/>
      </w:r>
      <w:r w:rsidR="00DC268E">
        <w:t>Pelíšek</w:t>
      </w:r>
    </w:p>
    <w:p w:rsidR="00FD1DF9" w:rsidRDefault="00E13E9F" w:rsidP="00FD1DF9">
      <w:pPr>
        <w:pStyle w:val="Kolo"/>
      </w:pPr>
      <w:r>
        <w:t>9</w:t>
      </w:r>
      <w:r w:rsidR="00FD1DF9">
        <w:t>. kolo</w:t>
      </w:r>
    </w:p>
    <w:p w:rsidR="00FD1DF9" w:rsidRDefault="00E13E9F" w:rsidP="00F96C74">
      <w:pPr>
        <w:pStyle w:val="RozlosovaniZapas"/>
        <w:tabs>
          <w:tab w:val="left" w:pos="7938"/>
        </w:tabs>
      </w:pPr>
      <w:r>
        <w:t>21.11.20</w:t>
      </w:r>
      <w:r>
        <w:tab/>
        <w:t>so</w:t>
      </w:r>
      <w:r>
        <w:tab/>
        <w:t>13:3</w:t>
      </w:r>
      <w:r w:rsidR="00FD1DF9">
        <w:t>0</w:t>
      </w:r>
      <w:r w:rsidR="00FD1DF9">
        <w:tab/>
      </w:r>
      <w:r>
        <w:t>TJ Horní Benešov – TJ Start Rychnov n.K.</w:t>
      </w:r>
      <w:r w:rsidR="00F96C74">
        <w:tab/>
        <w:t>Dostál</w:t>
      </w:r>
      <w:r>
        <w:tab/>
      </w:r>
    </w:p>
    <w:p w:rsidR="00FD1DF9" w:rsidRDefault="00E13E9F" w:rsidP="00F96C74">
      <w:pPr>
        <w:pStyle w:val="RozlosovaniZapas"/>
        <w:tabs>
          <w:tab w:val="left" w:pos="7938"/>
        </w:tabs>
      </w:pPr>
      <w:r>
        <w:t>21.11.20</w:t>
      </w:r>
      <w:r>
        <w:tab/>
        <w:t>so</w:t>
      </w:r>
      <w:r>
        <w:tab/>
        <w:t>13</w:t>
      </w:r>
      <w:r w:rsidR="00FD1DF9">
        <w:t>:00</w:t>
      </w:r>
      <w:r w:rsidR="00FD1DF9">
        <w:tab/>
      </w:r>
      <w:r>
        <w:t>KK Blansko – TJ Slovan Kamenice n.L.</w:t>
      </w:r>
      <w:r w:rsidR="00F96C74">
        <w:tab/>
        <w:t>Řehůřková,Šmerda</w:t>
      </w:r>
    </w:p>
    <w:p w:rsidR="00FD1DF9" w:rsidRDefault="00E13E9F" w:rsidP="00F96C74">
      <w:pPr>
        <w:pStyle w:val="RozlosovaniZapas"/>
        <w:tabs>
          <w:tab w:val="left" w:pos="7938"/>
        </w:tabs>
      </w:pPr>
      <w:r>
        <w:t>21.11.20</w:t>
      </w:r>
      <w:r w:rsidR="00FD1DF9">
        <w:tab/>
        <w:t>so</w:t>
      </w:r>
      <w:r w:rsidR="00FD1DF9">
        <w:tab/>
        <w:t>10</w:t>
      </w:r>
      <w:r>
        <w:t>:00</w:t>
      </w:r>
      <w:r>
        <w:tab/>
        <w:t>HKK Olomouc – SKK Dubňany</w:t>
      </w:r>
      <w:r>
        <w:tab/>
      </w:r>
      <w:r w:rsidR="00F96C74">
        <w:t>Fajdeková</w:t>
      </w:r>
    </w:p>
    <w:p w:rsidR="00FD1DF9" w:rsidRDefault="00E13E9F" w:rsidP="00F96C74">
      <w:pPr>
        <w:pStyle w:val="RozlosovaniZapas"/>
        <w:tabs>
          <w:tab w:val="left" w:pos="7938"/>
        </w:tabs>
      </w:pPr>
      <w:r>
        <w:t>21.11.20</w:t>
      </w:r>
      <w:r>
        <w:tab/>
        <w:t>so</w:t>
      </w:r>
      <w:r>
        <w:tab/>
        <w:t>13</w:t>
      </w:r>
      <w:r w:rsidR="00FD1DF9">
        <w:t>:30</w:t>
      </w:r>
      <w:r w:rsidR="00FD1DF9">
        <w:tab/>
        <w:t xml:space="preserve">TJ </w:t>
      </w:r>
      <w:r>
        <w:t>Zbrojovka Vsetín – KK MS Brno</w:t>
      </w:r>
      <w:r>
        <w:tab/>
      </w:r>
      <w:r w:rsidR="00BF7344">
        <w:t>Riedel</w:t>
      </w:r>
    </w:p>
    <w:p w:rsidR="00FD1DF9" w:rsidRDefault="00E13E9F" w:rsidP="00F96C74">
      <w:pPr>
        <w:pStyle w:val="RozlosovaniZapas"/>
        <w:tabs>
          <w:tab w:val="left" w:pos="7938"/>
        </w:tabs>
      </w:pPr>
      <w:r>
        <w:t>21.11.20</w:t>
      </w:r>
      <w:r>
        <w:tab/>
        <w:t>so</w:t>
      </w:r>
      <w:r>
        <w:tab/>
        <w:t>10:3</w:t>
      </w:r>
      <w:r w:rsidR="00FD1DF9">
        <w:t>0</w:t>
      </w:r>
      <w:r w:rsidR="00FD1DF9">
        <w:tab/>
        <w:t>TJ Sokol</w:t>
      </w:r>
      <w:r>
        <w:t xml:space="preserve"> Husovice B – TJ Spartak Přerov</w:t>
      </w:r>
      <w:r>
        <w:tab/>
      </w:r>
      <w:r w:rsidR="00F96C74">
        <w:t>Gabrhel</w:t>
      </w:r>
    </w:p>
    <w:p w:rsidR="00FD1DF9" w:rsidRDefault="00785FBF" w:rsidP="00F96C74">
      <w:pPr>
        <w:pStyle w:val="RozlosovaniZapas"/>
        <w:tabs>
          <w:tab w:val="left" w:pos="7938"/>
        </w:tabs>
      </w:pPr>
      <w:r>
        <w:t>21.11.20</w:t>
      </w:r>
      <w:r>
        <w:tab/>
        <w:t>so</w:t>
      </w:r>
      <w:r>
        <w:tab/>
        <w:t>14:00</w:t>
      </w:r>
      <w:r>
        <w:tab/>
        <w:t>KC Zlín</w:t>
      </w:r>
      <w:r w:rsidR="00E13E9F">
        <w:t xml:space="preserve"> – TJ Sokol Vracov</w:t>
      </w:r>
      <w:r w:rsidR="00E13E9F">
        <w:tab/>
      </w:r>
      <w:r w:rsidR="00F96C74">
        <w:t>Bobková</w:t>
      </w:r>
    </w:p>
    <w:p w:rsidR="00FD1DF9" w:rsidRDefault="008E0A7F" w:rsidP="00FD1DF9">
      <w:pPr>
        <w:pStyle w:val="Kolo"/>
      </w:pPr>
      <w:r>
        <w:t>10</w:t>
      </w:r>
      <w:r w:rsidR="00FD1DF9">
        <w:t>. kolo</w:t>
      </w:r>
    </w:p>
    <w:p w:rsidR="00FD1DF9" w:rsidRDefault="008E0A7F" w:rsidP="00F96C74">
      <w:pPr>
        <w:pStyle w:val="RozlosovaniZapas"/>
        <w:tabs>
          <w:tab w:val="left" w:pos="7938"/>
        </w:tabs>
      </w:pPr>
      <w:r>
        <w:t>28.11.20</w:t>
      </w:r>
      <w:r w:rsidR="005C381B">
        <w:tab/>
        <w:t>so</w:t>
      </w:r>
      <w:r w:rsidR="005C381B">
        <w:tab/>
      </w:r>
      <w:r>
        <w:t>10</w:t>
      </w:r>
      <w:r w:rsidR="00FD1DF9">
        <w:t>:00</w:t>
      </w:r>
      <w:r w:rsidR="00FD1DF9">
        <w:tab/>
      </w:r>
      <w:r w:rsidR="00E536D3">
        <w:t>TJ Start Rychnov n.K. –TJ Sokol Vracov</w:t>
      </w:r>
      <w:r w:rsidR="00F96C74">
        <w:tab/>
        <w:t>Kejzlar st.</w:t>
      </w:r>
    </w:p>
    <w:p w:rsidR="00FD1DF9" w:rsidRDefault="008E0A7F" w:rsidP="00F96C74">
      <w:pPr>
        <w:pStyle w:val="RozlosovaniZapas"/>
        <w:tabs>
          <w:tab w:val="left" w:pos="7938"/>
        </w:tabs>
      </w:pPr>
      <w:r>
        <w:t>28.11.20</w:t>
      </w:r>
      <w:r>
        <w:tab/>
        <w:t>so</w:t>
      </w:r>
      <w:r>
        <w:tab/>
        <w:t>09:00</w:t>
      </w:r>
      <w:r w:rsidR="00FD1DF9">
        <w:tab/>
      </w:r>
      <w:r w:rsidR="00E536D3">
        <w:t>TJ Spartak Přerov – KC Zlín</w:t>
      </w:r>
      <w:r w:rsidR="00F159B6">
        <w:tab/>
      </w:r>
      <w:r w:rsidR="00F96C74">
        <w:t>Divila,Goldemund</w:t>
      </w:r>
    </w:p>
    <w:p w:rsidR="00FD1DF9" w:rsidRDefault="008E0A7F" w:rsidP="00F96C74">
      <w:pPr>
        <w:pStyle w:val="RozlosovaniZapas"/>
        <w:tabs>
          <w:tab w:val="left" w:pos="7938"/>
        </w:tabs>
      </w:pPr>
      <w:r>
        <w:t>28.11.20</w:t>
      </w:r>
      <w:r w:rsidR="00FD1DF9">
        <w:tab/>
        <w:t>so</w:t>
      </w:r>
      <w:r w:rsidR="00FD1DF9">
        <w:tab/>
        <w:t>14:00</w:t>
      </w:r>
      <w:r w:rsidR="00FD1DF9">
        <w:tab/>
      </w:r>
      <w:r w:rsidR="00E536D3">
        <w:t>KK MS Brno – TJ Sokol Husovice B</w:t>
      </w:r>
      <w:r w:rsidR="00F159B6">
        <w:tab/>
      </w:r>
      <w:r w:rsidR="00F96C74">
        <w:t>Bernatík</w:t>
      </w:r>
    </w:p>
    <w:p w:rsidR="00FD1DF9" w:rsidRDefault="008E0A7F" w:rsidP="00F96C74">
      <w:pPr>
        <w:pStyle w:val="RozlosovaniZapas"/>
        <w:tabs>
          <w:tab w:val="left" w:pos="7938"/>
        </w:tabs>
      </w:pPr>
      <w:r>
        <w:t>28.11.20</w:t>
      </w:r>
      <w:r>
        <w:tab/>
        <w:t>so</w:t>
      </w:r>
      <w:r>
        <w:tab/>
        <w:t>10</w:t>
      </w:r>
      <w:r w:rsidR="00FD1DF9">
        <w:t>:00</w:t>
      </w:r>
      <w:r w:rsidR="00FD1DF9">
        <w:tab/>
      </w:r>
      <w:r w:rsidR="00E536D3">
        <w:t>SKK Dubňany – TJ Zbrojovka Vsetín</w:t>
      </w:r>
      <w:r w:rsidR="00957854">
        <w:tab/>
      </w:r>
      <w:r w:rsidR="00F96C74">
        <w:t>Harcová</w:t>
      </w:r>
    </w:p>
    <w:p w:rsidR="00FD1DF9" w:rsidRDefault="008E0A7F" w:rsidP="00F96C74">
      <w:pPr>
        <w:pStyle w:val="RozlosovaniZapas"/>
        <w:tabs>
          <w:tab w:val="left" w:pos="7938"/>
        </w:tabs>
      </w:pPr>
      <w:r>
        <w:t>28.11.20</w:t>
      </w:r>
      <w:r w:rsidR="00FD1DF9">
        <w:tab/>
        <w:t>so</w:t>
      </w:r>
      <w:r w:rsidR="00FD1DF9">
        <w:tab/>
        <w:t>14:30</w:t>
      </w:r>
      <w:r w:rsidR="00FD1DF9">
        <w:tab/>
        <w:t>TJ Sl</w:t>
      </w:r>
      <w:r w:rsidR="00E536D3">
        <w:t>ovan Kamenice n.L.</w:t>
      </w:r>
      <w:r w:rsidR="00FD1DF9">
        <w:t xml:space="preserve"> </w:t>
      </w:r>
      <w:r w:rsidR="00E536D3">
        <w:t>–</w:t>
      </w:r>
      <w:r w:rsidR="00FD1DF9">
        <w:t xml:space="preserve"> </w:t>
      </w:r>
      <w:r w:rsidR="00E536D3">
        <w:t>HKK Olomouc</w:t>
      </w:r>
      <w:r w:rsidR="00F159B6">
        <w:tab/>
      </w:r>
      <w:r w:rsidR="00F96C74">
        <w:t>Šindelář P.</w:t>
      </w:r>
    </w:p>
    <w:p w:rsidR="00FD1DF9" w:rsidRDefault="008E0A7F" w:rsidP="00F96C74">
      <w:pPr>
        <w:pStyle w:val="RozlosovaniZapas"/>
        <w:tabs>
          <w:tab w:val="left" w:pos="7938"/>
        </w:tabs>
      </w:pPr>
      <w:r>
        <w:t>28.11.20</w:t>
      </w:r>
      <w:r>
        <w:tab/>
        <w:t>so</w:t>
      </w:r>
      <w:r>
        <w:tab/>
        <w:t>13</w:t>
      </w:r>
      <w:r w:rsidR="00E536D3">
        <w:t>:30</w:t>
      </w:r>
      <w:r w:rsidR="00E536D3">
        <w:tab/>
        <w:t>TJ Horní Benešov – KK Blansko</w:t>
      </w:r>
      <w:r w:rsidR="00F96C74">
        <w:tab/>
        <w:t>Dostál</w:t>
      </w:r>
    </w:p>
    <w:p w:rsidR="00FD1DF9" w:rsidRDefault="001E5D9D" w:rsidP="00FD1DF9">
      <w:pPr>
        <w:pStyle w:val="Kolo"/>
      </w:pPr>
      <w:r>
        <w:t>11</w:t>
      </w:r>
      <w:r w:rsidR="00FD1DF9">
        <w:t>. kolo</w:t>
      </w:r>
    </w:p>
    <w:p w:rsidR="00FD1DF9" w:rsidRDefault="001E5D9D" w:rsidP="00F96C74">
      <w:pPr>
        <w:pStyle w:val="RozlosovaniZapas"/>
        <w:tabs>
          <w:tab w:val="left" w:pos="7938"/>
        </w:tabs>
      </w:pPr>
      <w:r>
        <w:t>05.12.20</w:t>
      </w:r>
      <w:r w:rsidR="005C381B">
        <w:tab/>
        <w:t>so</w:t>
      </w:r>
      <w:r w:rsidR="005C381B">
        <w:tab/>
        <w:t>13:00</w:t>
      </w:r>
      <w:r w:rsidR="005C381B">
        <w:tab/>
        <w:t>KK Blansko – TJ Start Rychnov n.K.</w:t>
      </w:r>
      <w:r w:rsidR="00F96C74">
        <w:t xml:space="preserve">                         Klimešová,Šmerda</w:t>
      </w:r>
      <w:r w:rsidR="00F159B6">
        <w:tab/>
      </w:r>
    </w:p>
    <w:p w:rsidR="00FD1DF9" w:rsidRDefault="001E5D9D" w:rsidP="00F96C74">
      <w:pPr>
        <w:pStyle w:val="RozlosovaniZapas"/>
        <w:tabs>
          <w:tab w:val="left" w:pos="7938"/>
        </w:tabs>
      </w:pPr>
      <w:r>
        <w:t>05.12.20</w:t>
      </w:r>
      <w:r w:rsidR="00FD1DF9">
        <w:tab/>
        <w:t>so</w:t>
      </w:r>
      <w:r w:rsidR="00FD1DF9">
        <w:tab/>
        <w:t>10:00</w:t>
      </w:r>
      <w:r w:rsidR="00FD1DF9">
        <w:tab/>
      </w:r>
      <w:r w:rsidR="005C381B">
        <w:t>HKK Olomouc – TJ Horní Benešov</w:t>
      </w:r>
      <w:r w:rsidR="00F96C74">
        <w:tab/>
        <w:t>Fajdeková</w:t>
      </w:r>
    </w:p>
    <w:p w:rsidR="00FD1DF9" w:rsidRDefault="001E5D9D" w:rsidP="00F96C74">
      <w:pPr>
        <w:pStyle w:val="RozlosovaniZapas"/>
        <w:tabs>
          <w:tab w:val="left" w:pos="7938"/>
        </w:tabs>
      </w:pPr>
      <w:r>
        <w:t>05.12.20</w:t>
      </w:r>
      <w:r w:rsidR="005C381B">
        <w:tab/>
        <w:t>so</w:t>
      </w:r>
      <w:r w:rsidR="005C381B">
        <w:tab/>
        <w:t>13:30</w:t>
      </w:r>
      <w:r w:rsidR="005C381B">
        <w:tab/>
        <w:t>TJ Zbrojovka Vsetín – TJ Slovan Kamenice n.L.</w:t>
      </w:r>
      <w:r w:rsidR="00F159B6">
        <w:tab/>
      </w:r>
      <w:r w:rsidR="00F96C74">
        <w:t>Riedel</w:t>
      </w:r>
    </w:p>
    <w:p w:rsidR="00FD1DF9" w:rsidRDefault="001E5D9D" w:rsidP="00F96C74">
      <w:pPr>
        <w:pStyle w:val="RozlosovaniZapas"/>
        <w:tabs>
          <w:tab w:val="left" w:pos="7938"/>
        </w:tabs>
      </w:pPr>
      <w:r>
        <w:t>05.12.20</w:t>
      </w:r>
      <w:r w:rsidR="005C381B">
        <w:tab/>
        <w:t>so</w:t>
      </w:r>
      <w:r w:rsidR="005C381B">
        <w:tab/>
        <w:t>10:30</w:t>
      </w:r>
      <w:r w:rsidR="005C381B">
        <w:tab/>
        <w:t>TJ Sokol Husovice – SKK Dubňany</w:t>
      </w:r>
      <w:r w:rsidR="00F159B6">
        <w:tab/>
      </w:r>
      <w:r w:rsidR="00F96C74">
        <w:t>Gabrhel</w:t>
      </w:r>
    </w:p>
    <w:p w:rsidR="00FD1DF9" w:rsidRDefault="001E5D9D" w:rsidP="00F96C74">
      <w:pPr>
        <w:pStyle w:val="RozlosovaniZapas"/>
        <w:tabs>
          <w:tab w:val="left" w:pos="7938"/>
        </w:tabs>
      </w:pPr>
      <w:r>
        <w:t>05.12.20</w:t>
      </w:r>
      <w:r w:rsidR="00FD1DF9">
        <w:tab/>
        <w:t>so</w:t>
      </w:r>
      <w:r w:rsidR="00FD1DF9">
        <w:tab/>
      </w:r>
      <w:r w:rsidR="005C381B">
        <w:t>14</w:t>
      </w:r>
      <w:r w:rsidR="00FD1DF9" w:rsidRPr="001E5D9D">
        <w:t>:00</w:t>
      </w:r>
      <w:r w:rsidR="00FD1DF9">
        <w:tab/>
      </w:r>
      <w:r w:rsidR="005C381B">
        <w:t>KC Zlín – KK MS Brno</w:t>
      </w:r>
      <w:r w:rsidR="00F96C74">
        <w:tab/>
        <w:t>Polepil</w:t>
      </w:r>
    </w:p>
    <w:p w:rsidR="00FD1DF9" w:rsidRDefault="001E5D9D" w:rsidP="00F96C74">
      <w:pPr>
        <w:pStyle w:val="RozlosovaniZapas"/>
        <w:tabs>
          <w:tab w:val="left" w:pos="7938"/>
        </w:tabs>
      </w:pPr>
      <w:r>
        <w:t>05.12.20</w:t>
      </w:r>
      <w:r w:rsidR="00FD1DF9">
        <w:tab/>
        <w:t>so</w:t>
      </w:r>
      <w:r w:rsidR="00FD1DF9">
        <w:tab/>
      </w:r>
      <w:r w:rsidR="00FD1DF9" w:rsidRPr="001E5D9D">
        <w:t>10:00</w:t>
      </w:r>
      <w:r w:rsidR="005C381B">
        <w:tab/>
        <w:t>TJ Sokol Vracov – TJ Spartak Přerov</w:t>
      </w:r>
      <w:r w:rsidR="005172B3">
        <w:tab/>
      </w:r>
      <w:r w:rsidR="00F96C74">
        <w:t>Nejedlík,Polanský</w:t>
      </w:r>
    </w:p>
    <w:p w:rsidR="000D63C6" w:rsidRDefault="000D63C6" w:rsidP="000D63C6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lastRenderedPageBreak/>
        <w:t>Rozlosování 2.KLM B</w:t>
      </w:r>
      <w:r>
        <w:rPr>
          <w:color w:val="0066CC"/>
        </w:rPr>
        <w:t xml:space="preserve"> 2020/2021 – jarní část</w:t>
      </w:r>
    </w:p>
    <w:p w:rsidR="00E51932" w:rsidRDefault="00E51932" w:rsidP="00FD1DF9">
      <w:pPr>
        <w:pStyle w:val="Kolo"/>
        <w:pBdr>
          <w:bottom w:val="none" w:sz="0" w:space="0" w:color="auto"/>
        </w:pBdr>
      </w:pPr>
    </w:p>
    <w:p w:rsidR="00A96ADE" w:rsidRDefault="00A96ADE" w:rsidP="002F4B7E"/>
    <w:p w:rsidR="00523C70" w:rsidRDefault="00523C70" w:rsidP="00523C70">
      <w:pPr>
        <w:pStyle w:val="Kolo"/>
        <w:tabs>
          <w:tab w:val="left" w:pos="7938"/>
        </w:tabs>
      </w:pPr>
      <w:r>
        <w:t>1</w:t>
      </w:r>
      <w:r w:rsidR="005172B3">
        <w:t>2</w:t>
      </w:r>
      <w:r>
        <w:t>. kolo</w:t>
      </w:r>
      <w:r>
        <w:tab/>
        <w:t>rozhodčí</w:t>
      </w:r>
    </w:p>
    <w:p w:rsidR="00523C70" w:rsidRDefault="005172B3" w:rsidP="00523C70">
      <w:pPr>
        <w:pStyle w:val="RozlosovaniZapas"/>
        <w:tabs>
          <w:tab w:val="left" w:pos="7938"/>
        </w:tabs>
      </w:pPr>
      <w:r>
        <w:t>16.01.21</w:t>
      </w:r>
      <w:r w:rsidR="003A0CAE">
        <w:tab/>
        <w:t>so</w:t>
      </w:r>
      <w:r w:rsidR="003A0CAE">
        <w:tab/>
        <w:t>10</w:t>
      </w:r>
      <w:r w:rsidR="00523C70">
        <w:t>:00</w:t>
      </w:r>
      <w:r w:rsidR="00523C70">
        <w:tab/>
      </w:r>
      <w:r w:rsidR="003A0CAE">
        <w:t>TJ Start Rychnov n.K. – TJ Spartak Přerov</w:t>
      </w:r>
    </w:p>
    <w:p w:rsidR="00523C70" w:rsidRDefault="003A0CAE" w:rsidP="00523C70">
      <w:pPr>
        <w:pStyle w:val="RozlosovaniZapas"/>
        <w:tabs>
          <w:tab w:val="left" w:pos="7938"/>
        </w:tabs>
      </w:pPr>
      <w:r>
        <w:t>16.01.21</w:t>
      </w:r>
      <w:r>
        <w:tab/>
      </w:r>
      <w:r w:rsidR="00BB4F54">
        <w:t>so</w:t>
      </w:r>
      <w:r w:rsidR="00BB4F54">
        <w:tab/>
        <w:t>14</w:t>
      </w:r>
      <w:r>
        <w:t>:00</w:t>
      </w:r>
      <w:r>
        <w:tab/>
      </w:r>
      <w:r w:rsidR="00BB4F54">
        <w:t xml:space="preserve">KK MS Brno  - </w:t>
      </w:r>
      <w:r>
        <w:t>TJ Sokol Vracov</w:t>
      </w:r>
      <w:r w:rsidR="00BB4F54">
        <w:t xml:space="preserve"> </w:t>
      </w:r>
      <w:r w:rsidR="00523C70">
        <w:tab/>
      </w:r>
      <w:r w:rsidR="00523C70">
        <w:tab/>
      </w:r>
    </w:p>
    <w:p w:rsidR="00523C70" w:rsidRDefault="003A0CAE" w:rsidP="00523C70">
      <w:pPr>
        <w:pStyle w:val="RozlosovaniZapas"/>
        <w:tabs>
          <w:tab w:val="left" w:pos="7938"/>
        </w:tabs>
      </w:pPr>
      <w:r>
        <w:t>16.01.21</w:t>
      </w:r>
      <w:r>
        <w:tab/>
        <w:t>so</w:t>
      </w:r>
      <w:r>
        <w:tab/>
        <w:t>14:00</w:t>
      </w:r>
      <w:r>
        <w:tab/>
        <w:t>KC Zlín –SKK Dubňany</w:t>
      </w:r>
      <w:r w:rsidR="00523C70">
        <w:tab/>
      </w:r>
      <w:r w:rsidR="00523C70">
        <w:tab/>
      </w:r>
    </w:p>
    <w:p w:rsidR="00523C70" w:rsidRDefault="003A0CAE" w:rsidP="00523C70">
      <w:pPr>
        <w:pStyle w:val="RozlosovaniZapas"/>
        <w:tabs>
          <w:tab w:val="left" w:pos="7938"/>
        </w:tabs>
      </w:pPr>
      <w:r>
        <w:t>16.01.21</w:t>
      </w:r>
      <w:r>
        <w:tab/>
        <w:t>so</w:t>
      </w:r>
      <w:r>
        <w:tab/>
        <w:t>10:30</w:t>
      </w:r>
      <w:r>
        <w:tab/>
        <w:t>TJ Sokol Husovice B –TJ Slovan Kamenice n.L. -</w:t>
      </w:r>
      <w:r w:rsidR="00523C70">
        <w:tab/>
      </w:r>
      <w:r w:rsidR="00523C70">
        <w:tab/>
      </w:r>
    </w:p>
    <w:p w:rsidR="00523C70" w:rsidRDefault="003A0CAE" w:rsidP="00523C70">
      <w:pPr>
        <w:pStyle w:val="RozlosovaniZapas"/>
      </w:pPr>
      <w:r>
        <w:t>16.01.21</w:t>
      </w:r>
      <w:r>
        <w:tab/>
        <w:t>so</w:t>
      </w:r>
      <w:r>
        <w:tab/>
        <w:t>13:30</w:t>
      </w:r>
      <w:r>
        <w:tab/>
        <w:t>TJ Zbrojovka Vsetín – TJ Horní Benešov</w:t>
      </w:r>
      <w:r w:rsidR="00523C70">
        <w:tab/>
      </w:r>
    </w:p>
    <w:p w:rsidR="00523C70" w:rsidRDefault="003A0CAE" w:rsidP="00523C70">
      <w:pPr>
        <w:pStyle w:val="RozlosovaniZapas"/>
        <w:tabs>
          <w:tab w:val="left" w:pos="7938"/>
        </w:tabs>
        <w:ind w:right="1927"/>
      </w:pPr>
      <w:r>
        <w:t>16.01.21</w:t>
      </w:r>
      <w:r>
        <w:tab/>
        <w:t>so</w:t>
      </w:r>
      <w:r>
        <w:tab/>
        <w:t>10:00</w:t>
      </w:r>
      <w:r>
        <w:tab/>
        <w:t>HKK Olomouc – KK Blansko</w:t>
      </w:r>
      <w:r w:rsidR="00523C70">
        <w:tab/>
      </w:r>
      <w:r w:rsidR="00523C70">
        <w:tab/>
      </w:r>
    </w:p>
    <w:p w:rsidR="00523C70" w:rsidRDefault="00D471D2" w:rsidP="00523C70">
      <w:pPr>
        <w:pStyle w:val="Kolo"/>
        <w:tabs>
          <w:tab w:val="left" w:pos="7938"/>
        </w:tabs>
      </w:pPr>
      <w:r>
        <w:t>13</w:t>
      </w:r>
      <w:r w:rsidR="00523C70">
        <w:t>. kolo</w:t>
      </w:r>
    </w:p>
    <w:p w:rsidR="00523C70" w:rsidRDefault="00D471D2" w:rsidP="00523C70">
      <w:pPr>
        <w:pStyle w:val="RozlosovaniZapas"/>
        <w:tabs>
          <w:tab w:val="left" w:pos="7938"/>
        </w:tabs>
      </w:pPr>
      <w:r>
        <w:t>23.01.21</w:t>
      </w:r>
      <w:r w:rsidR="00C4491E">
        <w:tab/>
        <w:t>so</w:t>
      </w:r>
      <w:r w:rsidR="00C4491E">
        <w:tab/>
        <w:t>10:00</w:t>
      </w:r>
      <w:r w:rsidR="00C4491E">
        <w:tab/>
      </w:r>
      <w:r w:rsidR="00523C70">
        <w:t>HKK O</w:t>
      </w:r>
      <w:r w:rsidR="00C4491E">
        <w:t>l</w:t>
      </w:r>
      <w:r w:rsidR="00523C70">
        <w:t>omouc</w:t>
      </w:r>
      <w:r w:rsidR="00C4491E">
        <w:t xml:space="preserve"> - TJ Start Rychnov n.K.</w:t>
      </w:r>
      <w:r w:rsidR="00523C70">
        <w:tab/>
      </w:r>
    </w:p>
    <w:p w:rsidR="00523C70" w:rsidRDefault="00D471D2" w:rsidP="00523C70">
      <w:pPr>
        <w:pStyle w:val="RozlosovaniZapas"/>
      </w:pPr>
      <w:r>
        <w:t>23.01.21</w:t>
      </w:r>
      <w:r w:rsidR="00C4491E">
        <w:tab/>
        <w:t>so</w:t>
      </w:r>
      <w:r w:rsidR="00C4491E">
        <w:tab/>
        <w:t>13:00</w:t>
      </w:r>
      <w:r w:rsidR="00523C70">
        <w:tab/>
      </w:r>
      <w:r w:rsidR="00C4491E">
        <w:t>KK Blansko – TJ Zbrojovka Vsetín</w:t>
      </w:r>
    </w:p>
    <w:p w:rsidR="00523C70" w:rsidRDefault="00D471D2" w:rsidP="00523C70">
      <w:pPr>
        <w:pStyle w:val="RozlosovaniZapas"/>
      </w:pPr>
      <w:r>
        <w:t>23.01.21</w:t>
      </w:r>
      <w:r w:rsidR="00C4491E">
        <w:tab/>
        <w:t>so</w:t>
      </w:r>
      <w:r w:rsidR="00C4491E">
        <w:tab/>
        <w:t>13</w:t>
      </w:r>
      <w:r w:rsidR="00523C70">
        <w:t>:30</w:t>
      </w:r>
      <w:r w:rsidR="00523C70">
        <w:tab/>
      </w:r>
      <w:r w:rsidR="00C4491E">
        <w:t>TJ Horní Benešov – TJ Sokol Husovice B</w:t>
      </w:r>
    </w:p>
    <w:p w:rsidR="00523C70" w:rsidRDefault="00D471D2" w:rsidP="00523C70">
      <w:pPr>
        <w:pStyle w:val="RozlosovaniZapas"/>
      </w:pPr>
      <w:r>
        <w:t>23.01.21</w:t>
      </w:r>
      <w:r w:rsidR="00ED4AEF">
        <w:tab/>
        <w:t>so</w:t>
      </w:r>
      <w:r w:rsidR="00ED4AEF">
        <w:tab/>
        <w:t>14:0</w:t>
      </w:r>
      <w:r w:rsidR="00C4491E">
        <w:t>0</w:t>
      </w:r>
      <w:r w:rsidR="00C4491E">
        <w:tab/>
        <w:t xml:space="preserve">KC Zlín </w:t>
      </w:r>
      <w:r w:rsidR="00ED4AEF">
        <w:t xml:space="preserve">- TJ Slovan Kamenice n.L. </w:t>
      </w:r>
    </w:p>
    <w:p w:rsidR="00523C70" w:rsidRDefault="00D471D2" w:rsidP="00523C70">
      <w:pPr>
        <w:pStyle w:val="RozlosovaniZapas"/>
      </w:pPr>
      <w:r>
        <w:t>23.01.21</w:t>
      </w:r>
      <w:r w:rsidR="00523C70">
        <w:tab/>
        <w:t>so</w:t>
      </w:r>
      <w:r w:rsidR="00523C70">
        <w:tab/>
        <w:t>10:0</w:t>
      </w:r>
      <w:r>
        <w:t>0</w:t>
      </w:r>
      <w:r>
        <w:tab/>
        <w:t>TJ Sokol Vracov – SKK Dubňany</w:t>
      </w:r>
      <w:r w:rsidR="00C4491E">
        <w:t xml:space="preserve"> - TJ Sokol Vracov </w:t>
      </w:r>
    </w:p>
    <w:p w:rsidR="00523C70" w:rsidRDefault="00D471D2" w:rsidP="00523C70">
      <w:pPr>
        <w:pStyle w:val="RozlosovaniZapas"/>
      </w:pPr>
      <w:r>
        <w:t>23.01.21</w:t>
      </w:r>
      <w:r w:rsidR="00523C70">
        <w:tab/>
        <w:t>so</w:t>
      </w:r>
      <w:r w:rsidR="00523C70">
        <w:tab/>
      </w:r>
      <w:r w:rsidR="00C4491E">
        <w:t>14</w:t>
      </w:r>
      <w:r w:rsidR="00523C70">
        <w:t>:00</w:t>
      </w:r>
      <w:r w:rsidR="00C4491E">
        <w:tab/>
      </w:r>
      <w:r>
        <w:t>KK MS Brno</w:t>
      </w:r>
      <w:r w:rsidR="00C4491E">
        <w:t xml:space="preserve"> - TJ Spartak Přerov </w:t>
      </w:r>
    </w:p>
    <w:p w:rsidR="00523C70" w:rsidRDefault="00B40CD5" w:rsidP="00523C70">
      <w:pPr>
        <w:pStyle w:val="Kolo"/>
      </w:pPr>
      <w:r>
        <w:t>14</w:t>
      </w:r>
      <w:r w:rsidR="00523C70">
        <w:t>. kolo</w:t>
      </w:r>
    </w:p>
    <w:p w:rsidR="00523C70" w:rsidRDefault="001D13EF" w:rsidP="00523C70">
      <w:pPr>
        <w:pStyle w:val="RozlosovaniZapas"/>
      </w:pPr>
      <w:r>
        <w:t>06.02.21</w:t>
      </w:r>
      <w:r>
        <w:tab/>
        <w:t>so</w:t>
      </w:r>
      <w:r>
        <w:tab/>
        <w:t>10:00</w:t>
      </w:r>
      <w:r>
        <w:tab/>
        <w:t xml:space="preserve">TJ Start Rychnov n.K. - KK MS Brno </w:t>
      </w:r>
      <w:r w:rsidR="00523C70">
        <w:tab/>
      </w:r>
    </w:p>
    <w:p w:rsidR="00523C70" w:rsidRDefault="0062499E" w:rsidP="00523C70">
      <w:pPr>
        <w:pStyle w:val="RozlosovaniZapas"/>
      </w:pPr>
      <w:r>
        <w:t>06.02.21</w:t>
      </w:r>
      <w:r w:rsidR="001D13EF">
        <w:tab/>
        <w:t>so</w:t>
      </w:r>
      <w:r w:rsidR="001D13EF">
        <w:tab/>
        <w:t>09:00</w:t>
      </w:r>
      <w:r w:rsidR="001D13EF">
        <w:tab/>
      </w:r>
      <w:r w:rsidR="00523C70">
        <w:t>TJ Spartak Přerov</w:t>
      </w:r>
      <w:r w:rsidR="001D13EF">
        <w:t xml:space="preserve"> - SKK Dubňany </w:t>
      </w:r>
      <w:r w:rsidR="00523C70">
        <w:tab/>
      </w:r>
    </w:p>
    <w:p w:rsidR="00523C70" w:rsidRDefault="0062499E" w:rsidP="00523C70">
      <w:pPr>
        <w:pStyle w:val="RozlosovaniZapas"/>
      </w:pPr>
      <w:r>
        <w:t>06.02.21</w:t>
      </w:r>
      <w:r w:rsidR="001D13EF">
        <w:tab/>
        <w:t>so</w:t>
      </w:r>
      <w:r w:rsidR="001D13EF">
        <w:tab/>
        <w:t>10:00</w:t>
      </w:r>
      <w:r w:rsidR="001D13EF">
        <w:tab/>
      </w:r>
      <w:r w:rsidR="00523C70">
        <w:t>TJ Sokol Vracov</w:t>
      </w:r>
      <w:r w:rsidR="001D13EF">
        <w:t xml:space="preserve"> - TJ Slovan Kamenice n/Lipou </w:t>
      </w:r>
      <w:r w:rsidR="00523C70">
        <w:tab/>
      </w:r>
    </w:p>
    <w:p w:rsidR="00523C70" w:rsidRDefault="0062499E" w:rsidP="00523C70">
      <w:pPr>
        <w:pStyle w:val="RozlosovaniZapas"/>
      </w:pPr>
      <w:r>
        <w:t>06.02.21</w:t>
      </w:r>
      <w:r w:rsidR="00523C70">
        <w:tab/>
        <w:t>s</w:t>
      </w:r>
      <w:r w:rsidR="001D13EF">
        <w:t>o</w:t>
      </w:r>
      <w:r w:rsidR="001D13EF">
        <w:tab/>
        <w:t>14:0</w:t>
      </w:r>
      <w:r w:rsidR="00523C70">
        <w:t>0</w:t>
      </w:r>
      <w:r w:rsidR="00523C70">
        <w:tab/>
        <w:t>KC Zlín</w:t>
      </w:r>
      <w:r w:rsidR="001D13EF">
        <w:t xml:space="preserve"> - TJ Horní Benešov </w:t>
      </w:r>
      <w:r w:rsidR="00523C70">
        <w:tab/>
      </w:r>
    </w:p>
    <w:p w:rsidR="00523C70" w:rsidRDefault="0062499E" w:rsidP="00523C70">
      <w:pPr>
        <w:pStyle w:val="RozlosovaniZapas"/>
      </w:pPr>
      <w:r>
        <w:t>06.02.21</w:t>
      </w:r>
      <w:r w:rsidR="001D13EF">
        <w:tab/>
        <w:t>so</w:t>
      </w:r>
      <w:r w:rsidR="001D13EF">
        <w:tab/>
        <w:t>10:30</w:t>
      </w:r>
      <w:r w:rsidR="001D13EF">
        <w:tab/>
      </w:r>
      <w:r w:rsidR="00523C70">
        <w:t>TJ Sokol Husovice B</w:t>
      </w:r>
      <w:r w:rsidR="001D13EF">
        <w:t xml:space="preserve"> - KK Blansko </w:t>
      </w:r>
      <w:r w:rsidR="00523C70">
        <w:tab/>
      </w:r>
    </w:p>
    <w:p w:rsidR="00523C70" w:rsidRDefault="0062499E" w:rsidP="00523C70">
      <w:pPr>
        <w:pStyle w:val="RozlosovaniZapas"/>
      </w:pPr>
      <w:r>
        <w:t>06.02.21</w:t>
      </w:r>
      <w:r w:rsidR="001D13EF">
        <w:tab/>
        <w:t>so</w:t>
      </w:r>
      <w:r w:rsidR="001D13EF">
        <w:tab/>
        <w:t>13:3</w:t>
      </w:r>
      <w:r w:rsidR="00523C70">
        <w:t>0</w:t>
      </w:r>
      <w:r w:rsidR="00523C70">
        <w:tab/>
      </w:r>
      <w:r w:rsidR="00B40CD5">
        <w:t>TJ Zbrojovka Vsetín</w:t>
      </w:r>
      <w:r w:rsidR="001D13EF">
        <w:t xml:space="preserve"> - HKK Olomouc </w:t>
      </w:r>
      <w:r w:rsidR="00B40CD5">
        <w:tab/>
      </w:r>
    </w:p>
    <w:p w:rsidR="00523C70" w:rsidRDefault="00F97A5B" w:rsidP="00523C70">
      <w:pPr>
        <w:pStyle w:val="Kolo"/>
      </w:pPr>
      <w:r>
        <w:t>15</w:t>
      </w:r>
      <w:r w:rsidR="00523C70">
        <w:t>. kolo</w:t>
      </w:r>
    </w:p>
    <w:p w:rsidR="00523C70" w:rsidRDefault="00F97A5B" w:rsidP="00523C70">
      <w:pPr>
        <w:pStyle w:val="RozlosovaniZapas"/>
        <w:tabs>
          <w:tab w:val="left" w:pos="7938"/>
        </w:tabs>
      </w:pPr>
      <w:r>
        <w:t>13.02.21</w:t>
      </w:r>
      <w:r w:rsidR="001C0D36">
        <w:tab/>
        <w:t>so</w:t>
      </w:r>
      <w:r w:rsidR="001C0D36">
        <w:tab/>
        <w:t>13:30</w:t>
      </w:r>
      <w:r w:rsidR="001C0D36">
        <w:tab/>
      </w:r>
      <w:r w:rsidR="00523C70">
        <w:t>TJ Zbrojovka Vsetín</w:t>
      </w:r>
      <w:r w:rsidR="001C0D36">
        <w:t xml:space="preserve"> - TJ Start Rychnov n.K.</w:t>
      </w:r>
      <w:r w:rsidR="00523C70">
        <w:tab/>
      </w:r>
    </w:p>
    <w:p w:rsidR="00523C70" w:rsidRDefault="00F97A5B" w:rsidP="00523C70">
      <w:pPr>
        <w:pStyle w:val="RozlosovaniZapas"/>
        <w:tabs>
          <w:tab w:val="left" w:pos="7938"/>
        </w:tabs>
      </w:pPr>
      <w:r>
        <w:t>13.02.21</w:t>
      </w:r>
      <w:r w:rsidR="00523C70">
        <w:tab/>
        <w:t>so</w:t>
      </w:r>
      <w:r w:rsidR="00523C70">
        <w:tab/>
        <w:t>1</w:t>
      </w:r>
      <w:r w:rsidR="001C0D36">
        <w:t>0:00</w:t>
      </w:r>
      <w:r w:rsidR="001C0D36">
        <w:tab/>
      </w:r>
      <w:r w:rsidR="00523C70">
        <w:t>HKK Olomouc</w:t>
      </w:r>
      <w:r w:rsidR="001C0D36">
        <w:t xml:space="preserve"> - TJ Sokol Husovice B</w:t>
      </w:r>
    </w:p>
    <w:p w:rsidR="00523C70" w:rsidRDefault="00F97A5B" w:rsidP="00523C70">
      <w:pPr>
        <w:pStyle w:val="RozlosovaniZapas"/>
      </w:pPr>
      <w:r>
        <w:t>13.02.21</w:t>
      </w:r>
      <w:r w:rsidR="00ED4AEF">
        <w:tab/>
        <w:t>so</w:t>
      </w:r>
      <w:r w:rsidR="00ED4AEF">
        <w:tab/>
        <w:t>14</w:t>
      </w:r>
      <w:r w:rsidR="001C0D36">
        <w:t>:00</w:t>
      </w:r>
      <w:r w:rsidR="001C0D36">
        <w:tab/>
        <w:t xml:space="preserve">KC Zlín </w:t>
      </w:r>
      <w:r w:rsidR="00ED4AEF">
        <w:t xml:space="preserve">- KK Blansko </w:t>
      </w:r>
    </w:p>
    <w:p w:rsidR="00523C70" w:rsidRDefault="00F97A5B" w:rsidP="00523C70">
      <w:pPr>
        <w:pStyle w:val="RozlosovaniZapas"/>
      </w:pPr>
      <w:r>
        <w:t>13.02.21</w:t>
      </w:r>
      <w:r w:rsidR="001C0D36">
        <w:tab/>
        <w:t>so</w:t>
      </w:r>
      <w:r w:rsidR="001C0D36">
        <w:tab/>
        <w:t>13:30</w:t>
      </w:r>
      <w:r w:rsidR="001C0D36">
        <w:tab/>
      </w:r>
      <w:r w:rsidR="00523C70">
        <w:t>TJ Horní Benešov</w:t>
      </w:r>
      <w:r w:rsidR="001C0D36">
        <w:t xml:space="preserve"> - TJ Sokol Vracov </w:t>
      </w:r>
    </w:p>
    <w:p w:rsidR="00523C70" w:rsidRDefault="00F97A5B" w:rsidP="00523C70">
      <w:pPr>
        <w:pStyle w:val="RozlosovaniZapas"/>
      </w:pPr>
      <w:r>
        <w:t>13.02.21</w:t>
      </w:r>
      <w:r w:rsidR="001C0D36">
        <w:tab/>
        <w:t>so</w:t>
      </w:r>
      <w:r w:rsidR="001C0D36">
        <w:tab/>
        <w:t>13:30</w:t>
      </w:r>
      <w:r w:rsidR="001C0D36">
        <w:tab/>
        <w:t xml:space="preserve">TJ Slovan Kamenice n.K. - TJ Spartak Přerov </w:t>
      </w:r>
    </w:p>
    <w:p w:rsidR="00523C70" w:rsidRDefault="00F97A5B" w:rsidP="00523C70">
      <w:pPr>
        <w:pStyle w:val="RozlosovaniZapas"/>
      </w:pPr>
      <w:r>
        <w:t>13.02.21</w:t>
      </w:r>
      <w:r w:rsidR="001C0D36">
        <w:tab/>
        <w:t>so</w:t>
      </w:r>
      <w:r w:rsidR="001C0D36">
        <w:tab/>
        <w:t>10:00</w:t>
      </w:r>
      <w:r w:rsidR="001C0D36">
        <w:tab/>
      </w:r>
      <w:r w:rsidR="00523C70">
        <w:t>SKK Dubňany</w:t>
      </w:r>
      <w:r w:rsidR="001C0D36">
        <w:t xml:space="preserve"> - KK MS Brno </w:t>
      </w:r>
    </w:p>
    <w:p w:rsidR="00523C70" w:rsidRDefault="0059216A" w:rsidP="00523C70">
      <w:pPr>
        <w:pStyle w:val="Kolo"/>
      </w:pPr>
      <w:r>
        <w:t>16</w:t>
      </w:r>
      <w:r w:rsidR="00523C70">
        <w:t>. kolo</w:t>
      </w:r>
    </w:p>
    <w:p w:rsidR="00523C70" w:rsidRDefault="0059216A" w:rsidP="00523C70">
      <w:pPr>
        <w:pStyle w:val="RozlosovaniZapas"/>
      </w:pPr>
      <w:r>
        <w:t>20.02.21</w:t>
      </w:r>
      <w:r w:rsidR="00523C70">
        <w:tab/>
        <w:t>so</w:t>
      </w:r>
      <w:r w:rsidR="00523C70">
        <w:tab/>
        <w:t>10:00</w:t>
      </w:r>
      <w:r w:rsidR="00523C70">
        <w:tab/>
      </w:r>
      <w:r w:rsidR="004C1E9A">
        <w:t>TJ Start Rychnov n.K. -</w:t>
      </w:r>
      <w:r w:rsidR="004C1E9A" w:rsidRPr="004C1E9A">
        <w:t xml:space="preserve"> </w:t>
      </w:r>
      <w:r w:rsidR="004C1E9A">
        <w:t xml:space="preserve">SK Kuželky Dubňany </w:t>
      </w:r>
      <w:r w:rsidR="00523C70">
        <w:tab/>
      </w:r>
    </w:p>
    <w:p w:rsidR="00523C70" w:rsidRDefault="0059216A" w:rsidP="00523C70">
      <w:pPr>
        <w:pStyle w:val="RozlosovaniZapas"/>
      </w:pPr>
      <w:r>
        <w:t>20.02.21</w:t>
      </w:r>
      <w:r w:rsidR="004C1E9A">
        <w:tab/>
        <w:t>so</w:t>
      </w:r>
      <w:r w:rsidR="004C1E9A">
        <w:tab/>
        <w:t>14:0</w:t>
      </w:r>
      <w:r w:rsidR="00523C70">
        <w:t>0</w:t>
      </w:r>
      <w:r w:rsidR="00523C70">
        <w:tab/>
        <w:t>KK MS Brno</w:t>
      </w:r>
      <w:r w:rsidR="004C1E9A">
        <w:t xml:space="preserve"> -</w:t>
      </w:r>
      <w:r w:rsidR="004C1E9A" w:rsidRPr="004C1E9A">
        <w:t xml:space="preserve"> </w:t>
      </w:r>
      <w:r w:rsidR="004C1E9A">
        <w:t>TJ Slovan Kamenice n.L.</w:t>
      </w:r>
    </w:p>
    <w:p w:rsidR="00523C70" w:rsidRDefault="0059216A" w:rsidP="00523C70">
      <w:pPr>
        <w:pStyle w:val="RozlosovaniZapas"/>
      </w:pPr>
      <w:r>
        <w:t>20.02.21</w:t>
      </w:r>
      <w:r w:rsidR="004C1E9A">
        <w:tab/>
        <w:t>so</w:t>
      </w:r>
      <w:r w:rsidR="004C1E9A">
        <w:tab/>
        <w:t>09:0</w:t>
      </w:r>
      <w:r w:rsidR="00523C70">
        <w:t>0</w:t>
      </w:r>
      <w:r w:rsidR="00523C70">
        <w:tab/>
        <w:t>TJ Spartak Přerov</w:t>
      </w:r>
      <w:r w:rsidR="004C1E9A">
        <w:t xml:space="preserve"> - TJ Horní Benešov </w:t>
      </w:r>
    </w:p>
    <w:p w:rsidR="00523C70" w:rsidRDefault="0059216A" w:rsidP="00523C70">
      <w:pPr>
        <w:pStyle w:val="RozlosovaniZapas"/>
      </w:pPr>
      <w:r>
        <w:t>20.02.21</w:t>
      </w:r>
      <w:r w:rsidR="004C1E9A">
        <w:tab/>
        <w:t>so</w:t>
      </w:r>
      <w:r w:rsidR="004C1E9A">
        <w:tab/>
        <w:t>10</w:t>
      </w:r>
      <w:r w:rsidR="00523C70">
        <w:t>:00</w:t>
      </w:r>
      <w:r w:rsidR="00523C70">
        <w:tab/>
        <w:t>TJ Sokol Vracov</w:t>
      </w:r>
      <w:r w:rsidR="004C1E9A">
        <w:t xml:space="preserve"> </w:t>
      </w:r>
      <w:r w:rsidR="004C1E9A">
        <w:softHyphen/>
        <w:t xml:space="preserve"> KK Blansko </w:t>
      </w:r>
    </w:p>
    <w:p w:rsidR="00523C70" w:rsidRDefault="0059216A" w:rsidP="00523C70">
      <w:pPr>
        <w:pStyle w:val="RozlosovaniZapas"/>
      </w:pPr>
      <w:r>
        <w:t>20.02.21</w:t>
      </w:r>
      <w:r w:rsidR="004C1E9A">
        <w:tab/>
        <w:t>so</w:t>
      </w:r>
      <w:r w:rsidR="004C1E9A">
        <w:tab/>
        <w:t>14</w:t>
      </w:r>
      <w:r w:rsidR="00523C70">
        <w:t>:00</w:t>
      </w:r>
      <w:r w:rsidR="00523C70">
        <w:tab/>
        <w:t>KC Zlín</w:t>
      </w:r>
      <w:r w:rsidR="004C1E9A">
        <w:t xml:space="preserve"> - HKK Olomouc </w:t>
      </w:r>
    </w:p>
    <w:p w:rsidR="00523C70" w:rsidRDefault="0059216A" w:rsidP="00523C70">
      <w:pPr>
        <w:pStyle w:val="RozlosovaniZapas"/>
      </w:pPr>
      <w:r>
        <w:t>20.02.21</w:t>
      </w:r>
      <w:r w:rsidR="004C1E9A">
        <w:tab/>
        <w:t>so</w:t>
      </w:r>
      <w:r w:rsidR="004C1E9A">
        <w:tab/>
        <w:t>10</w:t>
      </w:r>
      <w:r w:rsidR="00523C70">
        <w:t>:30</w:t>
      </w:r>
      <w:r w:rsidR="00523C70">
        <w:tab/>
        <w:t>TJ Sokol Husovice B</w:t>
      </w:r>
      <w:r w:rsidR="004C1E9A">
        <w:t xml:space="preserve"> - TJ Zbrojovka Vsetín </w:t>
      </w:r>
    </w:p>
    <w:p w:rsidR="00523C70" w:rsidRDefault="00FD7CE0" w:rsidP="00523C70">
      <w:pPr>
        <w:pStyle w:val="Kolo"/>
      </w:pPr>
      <w:r>
        <w:t>17</w:t>
      </w:r>
      <w:r w:rsidR="00523C70">
        <w:t>. kolo</w:t>
      </w:r>
    </w:p>
    <w:p w:rsidR="00523C70" w:rsidRDefault="00FD7CE0" w:rsidP="00523C70">
      <w:pPr>
        <w:pStyle w:val="RozlosovaniZapas"/>
      </w:pPr>
      <w:r>
        <w:t>27.02.21</w:t>
      </w:r>
      <w:r w:rsidR="00E71AB0">
        <w:tab/>
        <w:t>so</w:t>
      </w:r>
      <w:r w:rsidR="00E71AB0">
        <w:tab/>
        <w:t>10:30</w:t>
      </w:r>
      <w:r w:rsidR="00E71AB0">
        <w:tab/>
      </w:r>
      <w:r w:rsidR="00523C70">
        <w:t>TJ Sokol Husovice B</w:t>
      </w:r>
      <w:r w:rsidR="00E71AB0">
        <w:t xml:space="preserve"> - TJ Start Rychnov n.K. </w:t>
      </w:r>
    </w:p>
    <w:p w:rsidR="00523C70" w:rsidRDefault="00E71AB0" w:rsidP="00523C70">
      <w:pPr>
        <w:pStyle w:val="RozlosovaniZapas"/>
      </w:pPr>
      <w:r>
        <w:t>27.02.21</w:t>
      </w:r>
      <w:r>
        <w:tab/>
        <w:t>so</w:t>
      </w:r>
      <w:r>
        <w:tab/>
        <w:t>13:3</w:t>
      </w:r>
      <w:r w:rsidR="00523C70">
        <w:t>0</w:t>
      </w:r>
      <w:r w:rsidR="00523C70">
        <w:tab/>
        <w:t>TJ Zbrojovka Vsetín</w:t>
      </w:r>
      <w:r>
        <w:t xml:space="preserve"> - KC Zlín </w:t>
      </w:r>
    </w:p>
    <w:p w:rsidR="00523C70" w:rsidRDefault="00E71AB0" w:rsidP="00523C70">
      <w:pPr>
        <w:pStyle w:val="RozlosovaniZapas"/>
      </w:pPr>
      <w:r>
        <w:t>27.02.21</w:t>
      </w:r>
      <w:r w:rsidR="00523C70">
        <w:tab/>
        <w:t>so</w:t>
      </w:r>
      <w:r w:rsidR="00523C70">
        <w:tab/>
        <w:t>10:00</w:t>
      </w:r>
      <w:r w:rsidR="00523C70">
        <w:tab/>
        <w:t>HKK Olomouc</w:t>
      </w:r>
      <w:r>
        <w:t xml:space="preserve"> - TJ Sokol Vracov </w:t>
      </w:r>
    </w:p>
    <w:p w:rsidR="00523C70" w:rsidRDefault="00E71AB0" w:rsidP="00523C70">
      <w:pPr>
        <w:pStyle w:val="RozlosovaniZapas"/>
      </w:pPr>
      <w:r>
        <w:t>27.02.21</w:t>
      </w:r>
      <w:r>
        <w:tab/>
        <w:t>so</w:t>
      </w:r>
      <w:r>
        <w:tab/>
        <w:t>13</w:t>
      </w:r>
      <w:r w:rsidR="00523C70">
        <w:t>:00</w:t>
      </w:r>
      <w:r w:rsidR="00523C70">
        <w:tab/>
        <w:t>KK Blansko</w:t>
      </w:r>
      <w:r>
        <w:t xml:space="preserve"> - TJ Spartak Přerov </w:t>
      </w:r>
    </w:p>
    <w:p w:rsidR="00523C70" w:rsidRDefault="00E71AB0" w:rsidP="00523C70">
      <w:pPr>
        <w:pStyle w:val="RozlosovaniZapas"/>
      </w:pPr>
      <w:r>
        <w:t>27.02.21</w:t>
      </w:r>
      <w:r>
        <w:tab/>
        <w:t>so</w:t>
      </w:r>
      <w:r>
        <w:tab/>
        <w:t>13:3</w:t>
      </w:r>
      <w:r w:rsidR="00523C70">
        <w:t>0</w:t>
      </w:r>
      <w:r w:rsidR="00523C70">
        <w:tab/>
        <w:t>TJ Horní Benešov</w:t>
      </w:r>
      <w:r>
        <w:t xml:space="preserve"> - KK MS Brno </w:t>
      </w:r>
    </w:p>
    <w:p w:rsidR="00523C70" w:rsidRDefault="00E71AB0" w:rsidP="00523C70">
      <w:pPr>
        <w:pStyle w:val="RozlosovaniZapas"/>
      </w:pPr>
      <w:r>
        <w:t>27.02.21</w:t>
      </w:r>
      <w:r>
        <w:tab/>
        <w:t>so</w:t>
      </w:r>
      <w:r>
        <w:tab/>
        <w:t>14:30</w:t>
      </w:r>
      <w:r>
        <w:tab/>
        <w:t xml:space="preserve">TJ Slovan Kamenice n.L. - SKK Dubňany </w:t>
      </w:r>
    </w:p>
    <w:p w:rsidR="00523C70" w:rsidRDefault="00523C70" w:rsidP="00523C70">
      <w:pPr>
        <w:pStyle w:val="RozlosovaniZapas"/>
      </w:pPr>
      <w:r>
        <w:tab/>
      </w:r>
    </w:p>
    <w:p w:rsidR="00523C70" w:rsidRDefault="00D6791E" w:rsidP="00523C70">
      <w:pPr>
        <w:pStyle w:val="Kolo"/>
      </w:pPr>
      <w:r>
        <w:lastRenderedPageBreak/>
        <w:t>18</w:t>
      </w:r>
      <w:r w:rsidR="00523C70">
        <w:t>. kolo</w:t>
      </w:r>
    </w:p>
    <w:p w:rsidR="00523C70" w:rsidRDefault="00D6791E" w:rsidP="00523C70">
      <w:pPr>
        <w:pStyle w:val="RozlosovaniZapas"/>
      </w:pPr>
      <w:r>
        <w:t>13.03.21</w:t>
      </w:r>
      <w:r>
        <w:tab/>
        <w:t>so</w:t>
      </w:r>
      <w:r>
        <w:tab/>
        <w:t>10:0</w:t>
      </w:r>
      <w:r w:rsidR="00523C70">
        <w:t>0</w:t>
      </w:r>
      <w:r w:rsidR="00523C70">
        <w:tab/>
        <w:t>TJ Start Rychnov n.K.</w:t>
      </w:r>
      <w:r>
        <w:t xml:space="preserve"> - TJ Slovan Kamenice n.L. </w:t>
      </w:r>
      <w:r w:rsidR="00523C70">
        <w:tab/>
      </w:r>
    </w:p>
    <w:p w:rsidR="00523C70" w:rsidRDefault="00D6791E" w:rsidP="00523C70">
      <w:pPr>
        <w:pStyle w:val="RozlosovaniZapas"/>
      </w:pPr>
      <w:r>
        <w:t>13.03.21</w:t>
      </w:r>
      <w:r>
        <w:tab/>
        <w:t>so</w:t>
      </w:r>
      <w:r>
        <w:tab/>
        <w:t>10:0</w:t>
      </w:r>
      <w:r w:rsidR="00523C70">
        <w:t>0</w:t>
      </w:r>
      <w:r w:rsidR="00523C70">
        <w:tab/>
        <w:t>SKK Dubňany</w:t>
      </w:r>
      <w:r>
        <w:t xml:space="preserve"> -</w:t>
      </w:r>
      <w:r w:rsidRPr="00D6791E">
        <w:t xml:space="preserve"> </w:t>
      </w:r>
      <w:r>
        <w:t xml:space="preserve">TJ Horní Benešov </w:t>
      </w:r>
    </w:p>
    <w:p w:rsidR="00523C70" w:rsidRDefault="00D6791E" w:rsidP="00523C70">
      <w:pPr>
        <w:pStyle w:val="RozlosovaniZapas"/>
      </w:pPr>
      <w:r>
        <w:t>13.03.21</w:t>
      </w:r>
      <w:r>
        <w:tab/>
        <w:t>so</w:t>
      </w:r>
      <w:r>
        <w:tab/>
        <w:t>14</w:t>
      </w:r>
      <w:r w:rsidR="00523C70">
        <w:t>:00</w:t>
      </w:r>
      <w:r w:rsidR="00523C70">
        <w:tab/>
        <w:t>KK MS Brno</w:t>
      </w:r>
      <w:r>
        <w:t xml:space="preserve"> - KK Blansko </w:t>
      </w:r>
      <w:r w:rsidR="00523C70">
        <w:tab/>
      </w:r>
    </w:p>
    <w:p w:rsidR="00523C70" w:rsidRDefault="00D6791E" w:rsidP="00523C70">
      <w:pPr>
        <w:pStyle w:val="RozlosovaniZapas"/>
      </w:pPr>
      <w:r>
        <w:t>13.03.21</w:t>
      </w:r>
      <w:r>
        <w:tab/>
        <w:t>so</w:t>
      </w:r>
      <w:r>
        <w:tab/>
        <w:t>09</w:t>
      </w:r>
      <w:r w:rsidR="00523C70">
        <w:t>:00</w:t>
      </w:r>
      <w:r w:rsidR="00523C70">
        <w:tab/>
        <w:t>TJ Spartak Přerov</w:t>
      </w:r>
      <w:r>
        <w:t xml:space="preserve"> - HKK Olomouc </w:t>
      </w:r>
    </w:p>
    <w:p w:rsidR="00523C70" w:rsidRDefault="00D6791E" w:rsidP="00523C70">
      <w:pPr>
        <w:pStyle w:val="RozlosovaniZapas"/>
      </w:pPr>
      <w:r>
        <w:t>13.03.21</w:t>
      </w:r>
      <w:r>
        <w:tab/>
        <w:t>so</w:t>
      </w:r>
      <w:r>
        <w:tab/>
        <w:t>10:0</w:t>
      </w:r>
      <w:r w:rsidR="00523C70">
        <w:t>0</w:t>
      </w:r>
      <w:r w:rsidR="00523C70">
        <w:tab/>
      </w:r>
      <w:r>
        <w:t>TJ Sokol Vracov – TJ Zbrojovka Vsetín</w:t>
      </w:r>
    </w:p>
    <w:p w:rsidR="00523C70" w:rsidRDefault="00D6791E" w:rsidP="00523C70">
      <w:pPr>
        <w:pStyle w:val="RozlosovaniZapas"/>
      </w:pPr>
      <w:r>
        <w:t>13.03.21</w:t>
      </w:r>
      <w:r>
        <w:tab/>
        <w:t>so</w:t>
      </w:r>
      <w:r>
        <w:tab/>
        <w:t>14:0</w:t>
      </w:r>
      <w:r w:rsidR="00523C70">
        <w:t>0</w:t>
      </w:r>
      <w:r w:rsidR="00523C70">
        <w:tab/>
      </w:r>
      <w:r>
        <w:t>KC Zlín – TJ Sokol Husovice B</w:t>
      </w:r>
    </w:p>
    <w:p w:rsidR="00523C70" w:rsidRDefault="00957854" w:rsidP="00523C70">
      <w:pPr>
        <w:pStyle w:val="Kolo"/>
      </w:pPr>
      <w:r>
        <w:t>19</w:t>
      </w:r>
      <w:r w:rsidR="00523C70">
        <w:t>. kolo</w:t>
      </w:r>
    </w:p>
    <w:p w:rsidR="00523C70" w:rsidRDefault="00957854" w:rsidP="00523C70">
      <w:pPr>
        <w:pStyle w:val="RozlosovaniZapas"/>
      </w:pPr>
      <w:r>
        <w:t>20.03.21</w:t>
      </w:r>
      <w:r>
        <w:tab/>
        <w:t>so</w:t>
      </w:r>
      <w:r>
        <w:tab/>
        <w:t>14</w:t>
      </w:r>
      <w:r w:rsidR="00523C70">
        <w:t>:00</w:t>
      </w:r>
      <w:r w:rsidR="00523C70">
        <w:tab/>
        <w:t>KC Zlín</w:t>
      </w:r>
      <w:r>
        <w:t xml:space="preserve"> - TJ Start Rychnov n.K. </w:t>
      </w:r>
    </w:p>
    <w:p w:rsidR="00523C70" w:rsidRDefault="00957854" w:rsidP="00523C70">
      <w:pPr>
        <w:pStyle w:val="RozlosovaniZapas"/>
      </w:pPr>
      <w:r>
        <w:t>20.03.21</w:t>
      </w:r>
      <w:r>
        <w:tab/>
        <w:t>so</w:t>
      </w:r>
      <w:r>
        <w:tab/>
        <w:t>10:3</w:t>
      </w:r>
      <w:r w:rsidR="00523C70">
        <w:t>0</w:t>
      </w:r>
      <w:r w:rsidR="00523C70">
        <w:tab/>
        <w:t>TJ Sokol Husovice B</w:t>
      </w:r>
      <w:r>
        <w:t xml:space="preserve"> - TJ Sokol Vracov </w:t>
      </w:r>
    </w:p>
    <w:p w:rsidR="00523C70" w:rsidRDefault="00957854" w:rsidP="00523C70">
      <w:pPr>
        <w:pStyle w:val="RozlosovaniZapas"/>
      </w:pPr>
      <w:r>
        <w:t>20.03.21</w:t>
      </w:r>
      <w:r>
        <w:tab/>
        <w:t>so</w:t>
      </w:r>
      <w:r>
        <w:tab/>
        <w:t>13:3</w:t>
      </w:r>
      <w:r w:rsidR="00523C70">
        <w:t>0</w:t>
      </w:r>
      <w:r w:rsidR="00523C70">
        <w:tab/>
        <w:t>TJ Zbrojovka Vsetín</w:t>
      </w:r>
      <w:r>
        <w:t xml:space="preserve"> - TJ Spartak Přerov </w:t>
      </w:r>
      <w:r w:rsidR="00523C70">
        <w:tab/>
      </w:r>
    </w:p>
    <w:p w:rsidR="00523C70" w:rsidRDefault="00957854" w:rsidP="00523C70">
      <w:pPr>
        <w:pStyle w:val="RozlosovaniZapas"/>
      </w:pPr>
      <w:r>
        <w:t>20.03.21</w:t>
      </w:r>
      <w:r>
        <w:tab/>
        <w:t>so</w:t>
      </w:r>
      <w:r>
        <w:tab/>
        <w:t>10</w:t>
      </w:r>
      <w:r w:rsidR="00523C70">
        <w:t>:00</w:t>
      </w:r>
      <w:r w:rsidR="00523C70">
        <w:tab/>
        <w:t>HKK Olomouc </w:t>
      </w:r>
      <w:r>
        <w:t xml:space="preserve">- KK Moravská Slávia Brno </w:t>
      </w:r>
      <w:r w:rsidR="00523C70">
        <w:tab/>
      </w:r>
    </w:p>
    <w:p w:rsidR="00523C70" w:rsidRDefault="00957854" w:rsidP="00523C70">
      <w:pPr>
        <w:pStyle w:val="RozlosovaniZapas"/>
      </w:pPr>
      <w:r>
        <w:t>20.03.21</w:t>
      </w:r>
      <w:r>
        <w:tab/>
        <w:t>so</w:t>
      </w:r>
      <w:r>
        <w:tab/>
        <w:t>13</w:t>
      </w:r>
      <w:r w:rsidR="00523C70">
        <w:t>:00</w:t>
      </w:r>
      <w:r w:rsidR="00523C70">
        <w:tab/>
        <w:t>KK Blansko</w:t>
      </w:r>
      <w:r>
        <w:t xml:space="preserve"> - SK Kuželky Dubňany </w:t>
      </w:r>
      <w:r w:rsidR="00523C70">
        <w:tab/>
      </w:r>
    </w:p>
    <w:p w:rsidR="00523C70" w:rsidRDefault="00957854" w:rsidP="00523C70">
      <w:pPr>
        <w:pStyle w:val="RozlosovaniZapas"/>
      </w:pPr>
      <w:r>
        <w:t>20.03.21</w:t>
      </w:r>
      <w:r>
        <w:tab/>
        <w:t>so</w:t>
      </w:r>
      <w:r>
        <w:tab/>
        <w:t>13</w:t>
      </w:r>
      <w:r w:rsidR="00523C70">
        <w:t>:30</w:t>
      </w:r>
      <w:r w:rsidR="00523C70">
        <w:tab/>
        <w:t>TJ Horní Benešov</w:t>
      </w:r>
      <w:r>
        <w:t xml:space="preserve"> - TJ Slovan Kamenice n.L. </w:t>
      </w:r>
      <w:r w:rsidR="00523C70">
        <w:tab/>
      </w:r>
    </w:p>
    <w:p w:rsidR="00523C70" w:rsidRDefault="00FA00AD" w:rsidP="00523C70">
      <w:pPr>
        <w:pStyle w:val="Kolo"/>
      </w:pPr>
      <w:r>
        <w:t>20</w:t>
      </w:r>
      <w:r w:rsidR="00523C70">
        <w:t>. kolo</w:t>
      </w:r>
    </w:p>
    <w:p w:rsidR="00523C70" w:rsidRDefault="00FA00AD" w:rsidP="00523C70">
      <w:pPr>
        <w:pStyle w:val="RozlosovaniZapas"/>
      </w:pPr>
      <w:r>
        <w:t>27.03.21</w:t>
      </w:r>
      <w:r>
        <w:tab/>
        <w:t>so</w:t>
      </w:r>
      <w:r>
        <w:tab/>
        <w:t>10:0</w:t>
      </w:r>
      <w:r w:rsidR="00523C70">
        <w:t>0</w:t>
      </w:r>
      <w:r w:rsidR="00523C70">
        <w:tab/>
        <w:t>TJ Start Rychnov n.K.</w:t>
      </w:r>
      <w:r>
        <w:t xml:space="preserve"> - TJ Horní Benešov </w:t>
      </w:r>
      <w:r w:rsidR="00523C70">
        <w:tab/>
      </w:r>
    </w:p>
    <w:p w:rsidR="00523C70" w:rsidRDefault="00FA00AD" w:rsidP="00523C70">
      <w:pPr>
        <w:pStyle w:val="RozlosovaniZapas"/>
      </w:pPr>
      <w:r>
        <w:t>27.03.21</w:t>
      </w:r>
      <w:r>
        <w:tab/>
        <w:t>so</w:t>
      </w:r>
      <w:r>
        <w:tab/>
        <w:t>14:3</w:t>
      </w:r>
      <w:r w:rsidR="00523C70">
        <w:t>0</w:t>
      </w:r>
      <w:r w:rsidR="00523C70">
        <w:tab/>
        <w:t>TJ Slovan Kamenice n.L.</w:t>
      </w:r>
      <w:r>
        <w:t xml:space="preserve"> - KK Blansko </w:t>
      </w:r>
    </w:p>
    <w:p w:rsidR="00523C70" w:rsidRDefault="00FA00AD" w:rsidP="00523C70">
      <w:pPr>
        <w:pStyle w:val="RozlosovaniZapas"/>
      </w:pPr>
      <w:r>
        <w:t>27.03.21</w:t>
      </w:r>
      <w:r w:rsidR="00523C70">
        <w:tab/>
        <w:t>so</w:t>
      </w:r>
      <w:r w:rsidR="00523C70">
        <w:tab/>
        <w:t>10:00</w:t>
      </w:r>
      <w:r w:rsidR="00523C70">
        <w:tab/>
        <w:t>SKK Dubňany</w:t>
      </w:r>
      <w:r>
        <w:t xml:space="preserve"> - HKK Olomouc </w:t>
      </w:r>
      <w:r w:rsidR="00523C70">
        <w:tab/>
      </w:r>
    </w:p>
    <w:p w:rsidR="00523C70" w:rsidRDefault="00FA00AD" w:rsidP="00523C70">
      <w:pPr>
        <w:pStyle w:val="RozlosovaniZapas"/>
      </w:pPr>
      <w:r>
        <w:t>27.03.21</w:t>
      </w:r>
      <w:r>
        <w:tab/>
        <w:t>so</w:t>
      </w:r>
      <w:r>
        <w:tab/>
        <w:t>14:0</w:t>
      </w:r>
      <w:r w:rsidR="00523C70">
        <w:t>0</w:t>
      </w:r>
      <w:r w:rsidR="00523C70">
        <w:tab/>
        <w:t>KK MS Brno</w:t>
      </w:r>
      <w:r>
        <w:t xml:space="preserve"> - TJ Zbrojovka Vsetín </w:t>
      </w:r>
      <w:r w:rsidR="00523C70">
        <w:tab/>
      </w:r>
    </w:p>
    <w:p w:rsidR="00523C70" w:rsidRDefault="00FA00AD" w:rsidP="00523C70">
      <w:pPr>
        <w:pStyle w:val="RozlosovaniZapas"/>
      </w:pPr>
      <w:r>
        <w:t>27.03.21</w:t>
      </w:r>
      <w:r>
        <w:tab/>
        <w:t>so</w:t>
      </w:r>
      <w:r>
        <w:tab/>
        <w:t>09:0</w:t>
      </w:r>
      <w:r w:rsidR="00523C70">
        <w:t>0</w:t>
      </w:r>
      <w:r w:rsidR="00523C70">
        <w:tab/>
        <w:t>TJ Spartak Přerov</w:t>
      </w:r>
      <w:r>
        <w:t xml:space="preserve"> - TJ Sokol Husovice B </w:t>
      </w:r>
      <w:r w:rsidR="00523C70">
        <w:tab/>
      </w:r>
    </w:p>
    <w:p w:rsidR="00523C70" w:rsidRDefault="00FA00AD" w:rsidP="00523C70">
      <w:pPr>
        <w:pStyle w:val="RozlosovaniZapas"/>
      </w:pPr>
      <w:r>
        <w:t>27.03.21</w:t>
      </w:r>
      <w:r>
        <w:tab/>
        <w:t>so</w:t>
      </w:r>
      <w:r>
        <w:tab/>
        <w:t>10</w:t>
      </w:r>
      <w:r w:rsidR="00523C70">
        <w:t>:00</w:t>
      </w:r>
      <w:r w:rsidR="00523C70">
        <w:tab/>
        <w:t>TJ Sokol Vracov</w:t>
      </w:r>
      <w:r>
        <w:t xml:space="preserve"> – KC Zlín</w:t>
      </w:r>
      <w:r w:rsidR="00523C70">
        <w:tab/>
      </w:r>
    </w:p>
    <w:p w:rsidR="00523C70" w:rsidRDefault="00341530" w:rsidP="00523C70">
      <w:pPr>
        <w:pStyle w:val="Kolo"/>
      </w:pPr>
      <w:r>
        <w:t>21</w:t>
      </w:r>
      <w:r w:rsidR="00523C70">
        <w:t>. kolo</w:t>
      </w:r>
    </w:p>
    <w:p w:rsidR="00523C70" w:rsidRDefault="00341530" w:rsidP="00523C70">
      <w:pPr>
        <w:pStyle w:val="RozlosovaniZapas"/>
      </w:pPr>
      <w:r>
        <w:t>10.04.21</w:t>
      </w:r>
      <w:r w:rsidR="00523C70">
        <w:tab/>
      </w:r>
      <w:r>
        <w:t>so</w:t>
      </w:r>
      <w:r>
        <w:tab/>
        <w:t>10:00</w:t>
      </w:r>
      <w:r>
        <w:tab/>
      </w:r>
      <w:r w:rsidR="00523C70">
        <w:t>TJ Sokol Vracov</w:t>
      </w:r>
      <w:r>
        <w:t xml:space="preserve"> - TJ Start Rychnov n.K. </w:t>
      </w:r>
    </w:p>
    <w:p w:rsidR="00523C70" w:rsidRDefault="00341530" w:rsidP="00523C70">
      <w:pPr>
        <w:pStyle w:val="RozlosovaniZapas"/>
      </w:pPr>
      <w:r>
        <w:t>10.04.21</w:t>
      </w:r>
      <w:r>
        <w:tab/>
        <w:t>so</w:t>
      </w:r>
      <w:r>
        <w:tab/>
        <w:t>14</w:t>
      </w:r>
      <w:r w:rsidR="00523C70">
        <w:t>:00</w:t>
      </w:r>
      <w:r w:rsidR="00523C70">
        <w:tab/>
        <w:t>KC Zlín</w:t>
      </w:r>
      <w:r>
        <w:t xml:space="preserve"> - TJ Spartak Přerov </w:t>
      </w:r>
      <w:r w:rsidR="00523C70">
        <w:tab/>
      </w:r>
    </w:p>
    <w:p w:rsidR="00523C70" w:rsidRDefault="00341530" w:rsidP="00523C70">
      <w:pPr>
        <w:pStyle w:val="RozlosovaniZapas"/>
      </w:pPr>
      <w:r>
        <w:t>10.04.21</w:t>
      </w:r>
      <w:r>
        <w:tab/>
        <w:t>so</w:t>
      </w:r>
      <w:r>
        <w:tab/>
        <w:t>10:3</w:t>
      </w:r>
      <w:r w:rsidR="00523C70">
        <w:t>0</w:t>
      </w:r>
      <w:r w:rsidR="00523C70">
        <w:tab/>
        <w:t>TJ Sokol Husovice B</w:t>
      </w:r>
      <w:r>
        <w:t xml:space="preserve"> - KK MS Brno </w:t>
      </w:r>
      <w:r w:rsidR="00523C70">
        <w:tab/>
      </w:r>
    </w:p>
    <w:p w:rsidR="00523C70" w:rsidRDefault="00341530" w:rsidP="00523C70">
      <w:pPr>
        <w:pStyle w:val="RozlosovaniZapas"/>
      </w:pPr>
      <w:r>
        <w:t>10.04.21</w:t>
      </w:r>
      <w:r>
        <w:tab/>
        <w:t>so</w:t>
      </w:r>
      <w:r>
        <w:tab/>
        <w:t>13:30</w:t>
      </w:r>
      <w:r>
        <w:tab/>
      </w:r>
      <w:r w:rsidR="00523C70">
        <w:t>TJ Zbrojovka Vsetín</w:t>
      </w:r>
      <w:r>
        <w:t xml:space="preserve"> - SKK Dubňany </w:t>
      </w:r>
      <w:r w:rsidR="00523C70">
        <w:tab/>
      </w:r>
    </w:p>
    <w:p w:rsidR="00523C70" w:rsidRDefault="00341530" w:rsidP="00523C70">
      <w:pPr>
        <w:pStyle w:val="RozlosovaniZapas"/>
      </w:pPr>
      <w:r>
        <w:t>10.04.21</w:t>
      </w:r>
      <w:r>
        <w:tab/>
        <w:t>so</w:t>
      </w:r>
      <w:r>
        <w:tab/>
        <w:t>10:0</w:t>
      </w:r>
      <w:r w:rsidR="00523C70">
        <w:t>0</w:t>
      </w:r>
      <w:r w:rsidR="00523C70">
        <w:tab/>
        <w:t>HKK Olomouc</w:t>
      </w:r>
      <w:r>
        <w:t xml:space="preserve"> - TJ Slovan Kamenice n.L. </w:t>
      </w:r>
      <w:r w:rsidR="00523C70">
        <w:tab/>
      </w:r>
    </w:p>
    <w:p w:rsidR="00523C70" w:rsidRDefault="00341530" w:rsidP="00523C70">
      <w:pPr>
        <w:pStyle w:val="RozlosovaniZapas"/>
      </w:pPr>
      <w:r>
        <w:t>10.04.21</w:t>
      </w:r>
      <w:r>
        <w:tab/>
        <w:t>so</w:t>
      </w:r>
      <w:r>
        <w:tab/>
        <w:t>13:0</w:t>
      </w:r>
      <w:r w:rsidR="00523C70">
        <w:t>0</w:t>
      </w:r>
      <w:r w:rsidR="00523C70">
        <w:tab/>
        <w:t>KK Blansko</w:t>
      </w:r>
      <w:r>
        <w:t xml:space="preserve"> - TJ Horní Benešov </w:t>
      </w:r>
    </w:p>
    <w:p w:rsidR="00523C70" w:rsidRDefault="006224E1" w:rsidP="00523C70">
      <w:pPr>
        <w:pStyle w:val="Kolo"/>
      </w:pPr>
      <w:r>
        <w:t>22</w:t>
      </w:r>
      <w:r w:rsidR="00523C70">
        <w:t>. kolo</w:t>
      </w:r>
    </w:p>
    <w:p w:rsidR="00523C70" w:rsidRDefault="00EF0C8B" w:rsidP="00523C70">
      <w:pPr>
        <w:pStyle w:val="RozlosovaniZapas"/>
      </w:pPr>
      <w:r>
        <w:t>17.04.21</w:t>
      </w:r>
      <w:r w:rsidR="00523C70">
        <w:tab/>
        <w:t>so</w:t>
      </w:r>
      <w:r w:rsidR="00523C70">
        <w:tab/>
      </w:r>
      <w:r w:rsidR="006224E1" w:rsidRPr="006224E1">
        <w:rPr>
          <w:highlight w:val="yellow"/>
        </w:rPr>
        <w:t>14:00</w:t>
      </w:r>
      <w:r w:rsidR="00523C70">
        <w:tab/>
        <w:t>TJ Start Rychnov n.K.</w:t>
      </w:r>
      <w:r w:rsidR="009757DF">
        <w:t xml:space="preserve"> - KK Blansko </w:t>
      </w:r>
      <w:r w:rsidR="00523C70">
        <w:tab/>
      </w:r>
    </w:p>
    <w:p w:rsidR="00523C70" w:rsidRDefault="00EF0C8B" w:rsidP="00523C70">
      <w:pPr>
        <w:pStyle w:val="RozlosovaniZapas"/>
      </w:pPr>
      <w:r>
        <w:t>17.04.21</w:t>
      </w:r>
      <w:r w:rsidR="00523C70">
        <w:tab/>
        <w:t>so</w:t>
      </w:r>
      <w:r w:rsidR="00523C70">
        <w:tab/>
      </w:r>
      <w:r w:rsidR="006224E1" w:rsidRPr="006224E1">
        <w:rPr>
          <w:highlight w:val="yellow"/>
        </w:rPr>
        <w:t>14:00</w:t>
      </w:r>
      <w:r w:rsidR="00523C70">
        <w:tab/>
        <w:t>TJ Horní Benešov</w:t>
      </w:r>
      <w:r w:rsidR="009757DF">
        <w:t xml:space="preserve"> - HKK Olomouc </w:t>
      </w:r>
    </w:p>
    <w:p w:rsidR="00523C70" w:rsidRDefault="00EF0C8B" w:rsidP="00523C70">
      <w:pPr>
        <w:pStyle w:val="RozlosovaniZapas"/>
      </w:pPr>
      <w:r>
        <w:t>17.04.21</w:t>
      </w:r>
      <w:r w:rsidR="00523C70">
        <w:tab/>
        <w:t>so</w:t>
      </w:r>
      <w:r w:rsidR="00523C70">
        <w:tab/>
      </w:r>
      <w:r w:rsidR="006224E1" w:rsidRPr="006224E1">
        <w:rPr>
          <w:highlight w:val="yellow"/>
        </w:rPr>
        <w:t>14:00</w:t>
      </w:r>
      <w:r w:rsidR="00523C70">
        <w:tab/>
        <w:t>TJ Slovan Kamenice n.L.</w:t>
      </w:r>
      <w:r w:rsidR="009757DF">
        <w:t xml:space="preserve"> - TJ Zbrojovka Vsetín </w:t>
      </w:r>
      <w:r w:rsidR="00523C70">
        <w:tab/>
      </w:r>
    </w:p>
    <w:p w:rsidR="00523C70" w:rsidRDefault="00EF0C8B" w:rsidP="00523C70">
      <w:pPr>
        <w:pStyle w:val="RozlosovaniZapas"/>
      </w:pPr>
      <w:r>
        <w:t>17.04.21</w:t>
      </w:r>
      <w:r w:rsidR="00523C70">
        <w:tab/>
        <w:t>so</w:t>
      </w:r>
      <w:r w:rsidR="00523C70">
        <w:tab/>
      </w:r>
      <w:r w:rsidR="006224E1" w:rsidRPr="006224E1">
        <w:rPr>
          <w:highlight w:val="yellow"/>
        </w:rPr>
        <w:t>14:00</w:t>
      </w:r>
      <w:r w:rsidR="004455BA">
        <w:tab/>
      </w:r>
      <w:r w:rsidR="00523C70">
        <w:t>SKK Dubňany</w:t>
      </w:r>
      <w:r w:rsidR="009757DF">
        <w:t xml:space="preserve"> - TJ Sokol Husovice </w:t>
      </w:r>
      <w:r w:rsidR="00523C70">
        <w:tab/>
      </w:r>
    </w:p>
    <w:p w:rsidR="00523C70" w:rsidRDefault="00EF0C8B" w:rsidP="00523C70">
      <w:pPr>
        <w:pStyle w:val="RozlosovaniZapas"/>
      </w:pPr>
      <w:r>
        <w:t>17.04.21</w:t>
      </w:r>
      <w:r w:rsidR="00523C70">
        <w:tab/>
        <w:t>so</w:t>
      </w:r>
      <w:r w:rsidR="00523C70">
        <w:tab/>
        <w:t>14</w:t>
      </w:r>
      <w:r w:rsidR="00523C70" w:rsidRPr="001E5D9D">
        <w:t>:00</w:t>
      </w:r>
      <w:r w:rsidR="00523C70">
        <w:tab/>
        <w:t>KK MS Brno</w:t>
      </w:r>
      <w:r w:rsidR="009757DF">
        <w:t xml:space="preserve"> - KC Zlín </w:t>
      </w:r>
    </w:p>
    <w:p w:rsidR="00523C70" w:rsidRDefault="00EF0C8B" w:rsidP="00523C70">
      <w:pPr>
        <w:pStyle w:val="RozlosovaniZapas"/>
      </w:pPr>
      <w:r>
        <w:t>17.04.21</w:t>
      </w:r>
      <w:r w:rsidR="00523C70">
        <w:tab/>
        <w:t>so</w:t>
      </w:r>
      <w:r w:rsidR="00523C70">
        <w:tab/>
      </w:r>
      <w:r w:rsidR="006224E1" w:rsidRPr="006224E1">
        <w:rPr>
          <w:highlight w:val="yellow"/>
        </w:rPr>
        <w:t>14:00</w:t>
      </w:r>
      <w:r w:rsidR="009757DF">
        <w:tab/>
      </w:r>
      <w:r w:rsidR="00523C70">
        <w:t>TJ Spartak Přerov</w:t>
      </w:r>
      <w:r w:rsidR="009757DF">
        <w:t xml:space="preserve"> - TJ Sokol Vracov </w:t>
      </w:r>
      <w:r w:rsidR="00523C70">
        <w:tab/>
      </w:r>
    </w:p>
    <w:p w:rsidR="004F47DF" w:rsidRDefault="004F47DF" w:rsidP="002F4B7E"/>
    <w:p w:rsidR="00523C70" w:rsidRDefault="00523C70" w:rsidP="002F4B7E"/>
    <w:p w:rsidR="00523C70" w:rsidRDefault="006224E1" w:rsidP="002F4B7E">
      <w:r>
        <w:t xml:space="preserve">              </w:t>
      </w:r>
      <w:r>
        <w:tab/>
        <w:t xml:space="preserve">   </w:t>
      </w:r>
      <w:r w:rsidRPr="006224E1">
        <w:rPr>
          <w:highlight w:val="yellow"/>
        </w:rPr>
        <w:t>Jiný, než obvyklý začátek</w:t>
      </w:r>
      <w:r>
        <w:tab/>
      </w:r>
    </w:p>
    <w:p w:rsidR="00523C70" w:rsidRDefault="00523C70" w:rsidP="002F4B7E"/>
    <w:p w:rsidR="00523C70" w:rsidRDefault="00523C70" w:rsidP="002F4B7E"/>
    <w:p w:rsidR="00523C70" w:rsidRDefault="00523C70" w:rsidP="002F4B7E"/>
    <w:p w:rsidR="004F47DF" w:rsidRDefault="004F47DF" w:rsidP="002F4B7E"/>
    <w:p w:rsidR="004F47DF" w:rsidRDefault="004F47DF" w:rsidP="004F47D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</w:t>
      </w:r>
      <w:r w:rsidR="00245871">
        <w:rPr>
          <w:i/>
          <w:sz w:val="22"/>
        </w:rPr>
        <w:t> </w:t>
      </w:r>
      <w:r>
        <w:rPr>
          <w:i/>
          <w:sz w:val="22"/>
        </w:rPr>
        <w:t>Blansku</w:t>
      </w:r>
      <w:r w:rsidR="00245871">
        <w:rPr>
          <w:i/>
          <w:sz w:val="22"/>
        </w:rPr>
        <w:t xml:space="preserve">, ve Vracově </w:t>
      </w:r>
      <w:r w:rsidR="00CB7DDA">
        <w:rPr>
          <w:i/>
          <w:sz w:val="22"/>
        </w:rPr>
        <w:t xml:space="preserve"> a v Přerově,</w:t>
      </w:r>
      <w:r>
        <w:rPr>
          <w:i/>
          <w:sz w:val="22"/>
        </w:rPr>
        <w:t>kde se hraje na drahách 1 – 6 je možné jednoho z rozhodčích nahradit rozhodčím III. třídy</w:t>
      </w:r>
    </w:p>
    <w:p w:rsidR="004F47DF" w:rsidRDefault="004F47DF" w:rsidP="002F4B7E"/>
    <w:p w:rsidR="004F47DF" w:rsidRDefault="004F47DF" w:rsidP="002F4B7E"/>
    <w:tbl>
      <w:tblPr>
        <w:tblW w:w="9840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5"/>
        <w:gridCol w:w="3277"/>
        <w:gridCol w:w="3288"/>
      </w:tblGrid>
      <w:tr w:rsidR="007665C1" w:rsidRPr="00FD1DF9" w:rsidTr="00D66FF5">
        <w:trPr>
          <w:jc w:val="center"/>
        </w:trPr>
        <w:tc>
          <w:tcPr>
            <w:tcW w:w="3275" w:type="dxa"/>
          </w:tcPr>
          <w:p w:rsidR="007665C1" w:rsidRPr="00FD1DF9" w:rsidRDefault="007665C1" w:rsidP="007F158A">
            <w:pPr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TJ Spartak Přerov A</w:t>
            </w:r>
          </w:p>
          <w:p w:rsidR="007665C1" w:rsidRPr="00FD1DF9" w:rsidRDefault="007665C1" w:rsidP="005172B3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Jakub Pleban</w:t>
            </w:r>
          </w:p>
          <w:p w:rsidR="007665C1" w:rsidRPr="00FD1DF9" w:rsidRDefault="007665C1" w:rsidP="005172B3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602 267 874</w:t>
            </w:r>
          </w:p>
          <w:p w:rsidR="007665C1" w:rsidRPr="00FD1DF9" w:rsidRDefault="009B3E9C" w:rsidP="005172B3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7665C1" w:rsidRPr="00FD1DF9">
                <w:rPr>
                  <w:rStyle w:val="Hypertextovodkaz"/>
                  <w:sz w:val="22"/>
                  <w:szCs w:val="22"/>
                </w:rPr>
                <w:t>jakub.pleban@centrum.cz</w:t>
              </w:r>
            </w:hyperlink>
          </w:p>
          <w:p w:rsidR="007665C1" w:rsidRPr="00FD1DF9" w:rsidRDefault="007665C1" w:rsidP="005172B3">
            <w:pPr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lastRenderedPageBreak/>
              <w:t>Kuželna: 1 - 6</w:t>
            </w:r>
          </w:p>
          <w:p w:rsidR="007665C1" w:rsidRPr="00FD1DF9" w:rsidRDefault="007665C1" w:rsidP="005172B3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Přerov</w:t>
            </w:r>
          </w:p>
          <w:p w:rsidR="007665C1" w:rsidRPr="00FD1DF9" w:rsidRDefault="007665C1" w:rsidP="005172B3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Kopaniny 4</w:t>
            </w:r>
          </w:p>
          <w:p w:rsidR="007665C1" w:rsidRPr="00FD1DF9" w:rsidRDefault="007665C1" w:rsidP="001001E2">
            <w:pPr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Kontaktní osoba:</w:t>
            </w:r>
          </w:p>
          <w:p w:rsidR="007665C1" w:rsidRPr="00FD1DF9" w:rsidRDefault="007665C1" w:rsidP="005172B3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Jakub Pleban</w:t>
            </w:r>
          </w:p>
          <w:p w:rsidR="007665C1" w:rsidRPr="00FD1DF9" w:rsidRDefault="007665C1" w:rsidP="005172B3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602 267 874</w:t>
            </w:r>
          </w:p>
          <w:p w:rsidR="007665C1" w:rsidRPr="00FD1DF9" w:rsidRDefault="009B3E9C" w:rsidP="005172B3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7665C1" w:rsidRPr="00FD1DF9">
                <w:rPr>
                  <w:rStyle w:val="Hypertextovodkaz"/>
                  <w:sz w:val="22"/>
                  <w:szCs w:val="22"/>
                </w:rPr>
                <w:t>jakub.pleban@centrum.cz</w:t>
              </w:r>
            </w:hyperlink>
          </w:p>
          <w:p w:rsidR="007665C1" w:rsidRPr="00FD1DF9" w:rsidRDefault="007665C1" w:rsidP="00517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:rsidR="007665C1" w:rsidRPr="00FD1DF9" w:rsidRDefault="007665C1" w:rsidP="007F158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lastRenderedPageBreak/>
              <w:t xml:space="preserve">KK Blansko 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Ing. arch. Zita Řehůřková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723 860 926</w:t>
            </w:r>
          </w:p>
          <w:p w:rsidR="007665C1" w:rsidRPr="00FD1DF9" w:rsidRDefault="009B3E9C" w:rsidP="006121B1">
            <w:pPr>
              <w:jc w:val="center"/>
              <w:rPr>
                <w:position w:val="-12"/>
                <w:sz w:val="22"/>
                <w:szCs w:val="22"/>
              </w:rPr>
            </w:pPr>
            <w:hyperlink r:id="rId11" w:history="1">
              <w:r w:rsidR="007665C1" w:rsidRPr="00FD1DF9">
                <w:rPr>
                  <w:rStyle w:val="Hypertextovodkaz"/>
                  <w:position w:val="-12"/>
                  <w:sz w:val="22"/>
                  <w:szCs w:val="22"/>
                </w:rPr>
                <w:t>zita.r@tiscali.cz</w:t>
              </w:r>
            </w:hyperlink>
          </w:p>
          <w:p w:rsidR="007665C1" w:rsidRPr="00FD1DF9" w:rsidRDefault="007665C1" w:rsidP="006121B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lastRenderedPageBreak/>
              <w:t>Kuželna: 1 - 6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TJ ČKD Blansko</w:t>
            </w:r>
          </w:p>
          <w:p w:rsidR="007665C1" w:rsidRPr="00FD1DF9" w:rsidRDefault="008A3467" w:rsidP="000915C7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Údolní 1961/8a</w:t>
            </w:r>
            <w:r w:rsidR="007665C1" w:rsidRPr="00FD1DF9">
              <w:rPr>
                <w:position w:val="-12"/>
                <w:sz w:val="22"/>
                <w:szCs w:val="22"/>
              </w:rPr>
              <w:t>, Blansko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602 305 548</w:t>
            </w:r>
          </w:p>
          <w:p w:rsidR="007665C1" w:rsidRPr="00FD1DF9" w:rsidRDefault="007665C1" w:rsidP="006121B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Kontaktní osoba:</w:t>
            </w:r>
          </w:p>
          <w:p w:rsidR="007665C1" w:rsidRPr="00FD1DF9" w:rsidRDefault="008206CE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Petr Havíř</w:t>
            </w:r>
          </w:p>
          <w:p w:rsidR="007665C1" w:rsidRPr="00FD1DF9" w:rsidRDefault="008206CE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602 531 832</w:t>
            </w:r>
          </w:p>
          <w:p w:rsidR="007665C1" w:rsidRPr="00FD1DF9" w:rsidRDefault="009B3E9C" w:rsidP="006121B1">
            <w:pPr>
              <w:jc w:val="center"/>
              <w:rPr>
                <w:position w:val="-12"/>
                <w:sz w:val="22"/>
                <w:szCs w:val="22"/>
              </w:rPr>
            </w:pPr>
            <w:hyperlink r:id="rId12" w:history="1">
              <w:r w:rsidR="008206CE" w:rsidRPr="00FD1DF9">
                <w:rPr>
                  <w:rStyle w:val="Hypertextovodkaz"/>
                  <w:position w:val="-12"/>
                  <w:sz w:val="22"/>
                  <w:szCs w:val="22"/>
                </w:rPr>
                <w:t>phavir@seznam.cz</w:t>
              </w:r>
            </w:hyperlink>
          </w:p>
        </w:tc>
        <w:tc>
          <w:tcPr>
            <w:tcW w:w="3288" w:type="dxa"/>
          </w:tcPr>
          <w:p w:rsidR="00CB3E5C" w:rsidRPr="001001E2" w:rsidRDefault="00CB3E5C" w:rsidP="007F158A">
            <w:pPr>
              <w:jc w:val="center"/>
              <w:rPr>
                <w:b/>
                <w:sz w:val="22"/>
                <w:szCs w:val="22"/>
              </w:rPr>
            </w:pPr>
            <w:r w:rsidRPr="001001E2">
              <w:rPr>
                <w:b/>
                <w:sz w:val="22"/>
                <w:szCs w:val="22"/>
              </w:rPr>
              <w:lastRenderedPageBreak/>
              <w:t>TJ Zbrojovka Vsetín</w:t>
            </w:r>
          </w:p>
          <w:p w:rsidR="00CB3E5C" w:rsidRDefault="00CB3E5C" w:rsidP="00CB3E5C">
            <w:pPr>
              <w:jc w:val="center"/>
            </w:pPr>
            <w:r>
              <w:t>Zoltán Bagári</w:t>
            </w:r>
          </w:p>
          <w:p w:rsidR="00CB3E5C" w:rsidRDefault="00CB3E5C" w:rsidP="00CB3E5C">
            <w:pPr>
              <w:jc w:val="center"/>
            </w:pPr>
            <w:r>
              <w:t>608 727 351</w:t>
            </w:r>
          </w:p>
          <w:p w:rsidR="00CB3E5C" w:rsidRDefault="009B3E9C" w:rsidP="00CB3E5C">
            <w:pPr>
              <w:jc w:val="center"/>
            </w:pPr>
            <w:hyperlink r:id="rId13" w:history="1">
              <w:r w:rsidR="000A0D30" w:rsidRPr="004C6FA9">
                <w:rPr>
                  <w:rStyle w:val="Hypertextovodkaz"/>
                </w:rPr>
                <w:t>bagari@seznam.cz</w:t>
              </w:r>
            </w:hyperlink>
          </w:p>
          <w:p w:rsidR="00CB3E5C" w:rsidRDefault="00CB3E5C" w:rsidP="00CB3E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Kuželna: 1 – 4</w:t>
            </w:r>
          </w:p>
          <w:p w:rsidR="00CB3E5C" w:rsidRDefault="00CB3E5C" w:rsidP="00CB3E5C">
            <w:pPr>
              <w:jc w:val="center"/>
            </w:pPr>
            <w:r>
              <w:t>Turkmenská 835</w:t>
            </w:r>
          </w:p>
          <w:p w:rsidR="00CB3E5C" w:rsidRDefault="00CB3E5C" w:rsidP="00CB3E5C">
            <w:pPr>
              <w:jc w:val="center"/>
            </w:pPr>
            <w:r>
              <w:t>Vsetín</w:t>
            </w:r>
          </w:p>
          <w:p w:rsidR="00CB3E5C" w:rsidRDefault="00CB3E5C" w:rsidP="00CB3E5C">
            <w:pPr>
              <w:jc w:val="center"/>
              <w:rPr>
                <w:b/>
              </w:rPr>
            </w:pPr>
            <w:r>
              <w:rPr>
                <w:b/>
              </w:rPr>
              <w:t>Kontaktní osoba:</w:t>
            </w:r>
          </w:p>
          <w:p w:rsidR="00CB3E5C" w:rsidRDefault="000A0D30" w:rsidP="00CB3E5C">
            <w:pPr>
              <w:jc w:val="center"/>
            </w:pPr>
            <w:r>
              <w:t>Tomáš Novosad</w:t>
            </w:r>
          </w:p>
          <w:p w:rsidR="00CB3E5C" w:rsidRDefault="000A0D30" w:rsidP="00CB3E5C">
            <w:pPr>
              <w:jc w:val="center"/>
            </w:pPr>
            <w:r>
              <w:t>737 911 451</w:t>
            </w:r>
          </w:p>
          <w:p w:rsidR="007665C1" w:rsidRPr="00FD1DF9" w:rsidRDefault="009B3E9C" w:rsidP="00CB3E5C">
            <w:pPr>
              <w:jc w:val="center"/>
              <w:rPr>
                <w:position w:val="-12"/>
                <w:sz w:val="22"/>
                <w:szCs w:val="22"/>
              </w:rPr>
            </w:pPr>
            <w:hyperlink r:id="rId14" w:history="1">
              <w:r w:rsidR="003B0ABC" w:rsidRPr="004C6FA9">
                <w:rPr>
                  <w:rStyle w:val="Hypertextovodkaz"/>
                </w:rPr>
                <w:t>nowesta@seznam.cz</w:t>
              </w:r>
            </w:hyperlink>
          </w:p>
        </w:tc>
      </w:tr>
      <w:tr w:rsidR="00FF2A3C" w:rsidRPr="00F23B76" w:rsidTr="00D66FF5">
        <w:trPr>
          <w:jc w:val="center"/>
        </w:trPr>
        <w:tc>
          <w:tcPr>
            <w:tcW w:w="3275" w:type="dxa"/>
          </w:tcPr>
          <w:p w:rsidR="00FF2A3C" w:rsidRPr="00EF0857" w:rsidRDefault="00FF2A3C" w:rsidP="007F158A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lastRenderedPageBreak/>
              <w:t>SK Kuželky Dubňany</w:t>
            </w:r>
          </w:p>
          <w:p w:rsidR="00FF2A3C" w:rsidRPr="00EF0857" w:rsidRDefault="003B0ABC" w:rsidP="0059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Alžběta Harcová</w:t>
            </w:r>
          </w:p>
          <w:p w:rsidR="00FF2A3C" w:rsidRPr="00EF0857" w:rsidRDefault="003B0ABC" w:rsidP="0059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775 694 382</w:t>
            </w:r>
          </w:p>
          <w:p w:rsidR="00FF2A3C" w:rsidRPr="00EF0857" w:rsidRDefault="009B3E9C" w:rsidP="00592CDE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3B0ABC" w:rsidRPr="004C6FA9">
                <w:rPr>
                  <w:rStyle w:val="Hypertextovodkaz"/>
                  <w:sz w:val="22"/>
                  <w:szCs w:val="22"/>
                </w:rPr>
                <w:t>betyha@seznam.cz</w:t>
              </w:r>
            </w:hyperlink>
            <w:r w:rsidR="003B0ABC">
              <w:rPr>
                <w:sz w:val="22"/>
                <w:szCs w:val="22"/>
              </w:rPr>
              <w:t xml:space="preserve"> </w:t>
            </w:r>
          </w:p>
          <w:p w:rsidR="00FF2A3C" w:rsidRPr="00EF0857" w:rsidRDefault="00FF2A3C" w:rsidP="00592CDE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– 4</w:t>
            </w:r>
          </w:p>
          <w:p w:rsidR="00FF2A3C" w:rsidRPr="00EF0857" w:rsidRDefault="00FF2A3C" w:rsidP="00592CDE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SK Kuželky Dubňany</w:t>
            </w:r>
          </w:p>
          <w:p w:rsidR="00FF2A3C" w:rsidRPr="00EF0857" w:rsidRDefault="00C179EE" w:rsidP="00592CDE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Hodonínská 1680</w:t>
            </w:r>
            <w:r w:rsidR="00FF2A3C" w:rsidRPr="00EF0857">
              <w:rPr>
                <w:sz w:val="22"/>
                <w:szCs w:val="22"/>
              </w:rPr>
              <w:t>, Dubňany</w:t>
            </w:r>
          </w:p>
          <w:p w:rsidR="00FF2A3C" w:rsidRPr="00EF0857" w:rsidRDefault="00FF2A3C" w:rsidP="00592CDE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518 364 300</w:t>
            </w:r>
          </w:p>
          <w:p w:rsidR="00FF2A3C" w:rsidRPr="00EF0857" w:rsidRDefault="00FF2A3C" w:rsidP="00592CDE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FF2A3C" w:rsidRPr="00EF0857" w:rsidRDefault="003B0ABC" w:rsidP="0059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Dostál</w:t>
            </w:r>
          </w:p>
          <w:p w:rsidR="00FF2A3C" w:rsidRPr="00EF0857" w:rsidRDefault="003B0ABC" w:rsidP="0059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721 932 577</w:t>
            </w:r>
          </w:p>
          <w:p w:rsidR="00016BCF" w:rsidRPr="00EF0857" w:rsidRDefault="00016BCF" w:rsidP="006111D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277" w:type="dxa"/>
          </w:tcPr>
          <w:p w:rsidR="00FF2A3C" w:rsidRPr="00EF0857" w:rsidRDefault="00FF2A3C" w:rsidP="007F158A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KK MS Brno B</w:t>
            </w:r>
          </w:p>
          <w:p w:rsidR="00FF2A3C" w:rsidRPr="00EF0857" w:rsidRDefault="00FF2A3C" w:rsidP="005172B3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Pavel Dvorník</w:t>
            </w:r>
          </w:p>
          <w:p w:rsidR="00FF2A3C" w:rsidRPr="00EF0857" w:rsidRDefault="00FF2A3C" w:rsidP="005172B3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603 520 411</w:t>
            </w:r>
          </w:p>
          <w:p w:rsidR="00FF2A3C" w:rsidRPr="00EF0857" w:rsidRDefault="009B3E9C" w:rsidP="005172B3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265861" w:rsidRPr="004C6FA9">
                <w:rPr>
                  <w:rStyle w:val="Hypertextovodkaz"/>
                  <w:sz w:val="22"/>
                  <w:szCs w:val="22"/>
                </w:rPr>
                <w:t>dvornik@compeco.cz</w:t>
              </w:r>
            </w:hyperlink>
          </w:p>
          <w:p w:rsidR="00FF2A3C" w:rsidRPr="00EF0857" w:rsidRDefault="00FF2A3C" w:rsidP="005172B3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– 4</w:t>
            </w:r>
          </w:p>
          <w:p w:rsidR="00FF2A3C" w:rsidRPr="00EF0857" w:rsidRDefault="00FF2A3C" w:rsidP="005172B3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KK MS Brno</w:t>
            </w:r>
          </w:p>
          <w:p w:rsidR="00FF2A3C" w:rsidRPr="00EF0857" w:rsidRDefault="00FF2A3C" w:rsidP="005172B3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Vojtova 541/12</w:t>
            </w:r>
          </w:p>
          <w:p w:rsidR="00FF2A3C" w:rsidRPr="00EF0857" w:rsidRDefault="00FF2A3C" w:rsidP="005172B3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FF2A3C" w:rsidRPr="00EF0857" w:rsidRDefault="00FF2A3C" w:rsidP="005172B3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Ing.Jan</w:t>
            </w:r>
            <w:r w:rsidR="00265861">
              <w:rPr>
                <w:sz w:val="22"/>
                <w:szCs w:val="22"/>
              </w:rPr>
              <w:t xml:space="preserve"> </w:t>
            </w:r>
            <w:r w:rsidRPr="00EF0857">
              <w:rPr>
                <w:sz w:val="22"/>
                <w:szCs w:val="22"/>
              </w:rPr>
              <w:t>Bernatík</w:t>
            </w:r>
          </w:p>
          <w:p w:rsidR="00FF2A3C" w:rsidRPr="00EF0857" w:rsidRDefault="00FF2A3C" w:rsidP="005172B3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736 624 885</w:t>
            </w:r>
          </w:p>
          <w:p w:rsidR="00FF2A3C" w:rsidRPr="00EF0857" w:rsidRDefault="009B3E9C" w:rsidP="005172B3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FF2A3C" w:rsidRPr="00EF0857">
                <w:rPr>
                  <w:rStyle w:val="Hypertextovodkaz"/>
                  <w:sz w:val="22"/>
                  <w:szCs w:val="22"/>
                </w:rPr>
                <w:t>bernatik.jan@seznam.cz</w:t>
              </w:r>
            </w:hyperlink>
          </w:p>
        </w:tc>
        <w:tc>
          <w:tcPr>
            <w:tcW w:w="3288" w:type="dxa"/>
          </w:tcPr>
          <w:p w:rsidR="00802AFF" w:rsidRPr="00802AFF" w:rsidRDefault="00802AFF" w:rsidP="007F158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HKK Olomouc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Bohuslava Fajdeková</w:t>
            </w:r>
          </w:p>
          <w:p w:rsidR="00802AFF" w:rsidRPr="00802AFF" w:rsidRDefault="00802AFF" w:rsidP="00802AFF">
            <w:pPr>
              <w:jc w:val="center"/>
              <w:rPr>
                <w:position w:val="-11"/>
                <w:sz w:val="22"/>
                <w:szCs w:val="22"/>
              </w:rPr>
            </w:pPr>
            <w:r w:rsidRPr="00802AFF">
              <w:rPr>
                <w:position w:val="-11"/>
                <w:sz w:val="22"/>
                <w:szCs w:val="22"/>
              </w:rPr>
              <w:t xml:space="preserve"> 723</w:t>
            </w:r>
            <w:r>
              <w:rPr>
                <w:position w:val="-11"/>
                <w:sz w:val="22"/>
                <w:szCs w:val="22"/>
              </w:rPr>
              <w:t> </w:t>
            </w:r>
            <w:r w:rsidRPr="00802AFF">
              <w:rPr>
                <w:position w:val="-11"/>
                <w:sz w:val="22"/>
                <w:szCs w:val="22"/>
              </w:rPr>
              <w:t>003728</w:t>
            </w:r>
          </w:p>
          <w:p w:rsidR="00802AFF" w:rsidRPr="00802AFF" w:rsidRDefault="009B3E9C" w:rsidP="00802AFF">
            <w:pPr>
              <w:jc w:val="center"/>
              <w:rPr>
                <w:rFonts w:cs="Arial"/>
                <w:color w:val="0000FF"/>
                <w:sz w:val="22"/>
                <w:szCs w:val="22"/>
              </w:rPr>
            </w:pPr>
            <w:hyperlink r:id="rId18" w:history="1">
              <w:r w:rsidR="00802AFF" w:rsidRPr="00802AFF">
                <w:rPr>
                  <w:rStyle w:val="Hypertextovodkaz"/>
                  <w:sz w:val="22"/>
                  <w:szCs w:val="22"/>
                </w:rPr>
                <w:t>b.fajdekova@seznam.cz</w:t>
              </w:r>
            </w:hyperlink>
          </w:p>
          <w:p w:rsidR="00802AFF" w:rsidRPr="00802AFF" w:rsidRDefault="00802AFF" w:rsidP="00802AF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Kuželna:</w:t>
            </w:r>
            <w:r>
              <w:rPr>
                <w:b/>
                <w:sz w:val="22"/>
                <w:szCs w:val="22"/>
              </w:rPr>
              <w:t xml:space="preserve"> 5 - 8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HKK Olomouc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U Stadionu 1221/4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77200 Olomouc</w:t>
            </w:r>
          </w:p>
          <w:p w:rsidR="00802AFF" w:rsidRPr="00802AFF" w:rsidRDefault="00802AFF" w:rsidP="00802AF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Kontaktní osoba:</w:t>
            </w:r>
          </w:p>
          <w:p w:rsidR="00802AFF" w:rsidRPr="00802AFF" w:rsidRDefault="00265861" w:rsidP="00802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Radek Havran</w:t>
            </w:r>
          </w:p>
          <w:p w:rsidR="00802AFF" w:rsidRPr="00802AFF" w:rsidRDefault="00265861" w:rsidP="00802AFF">
            <w:pPr>
              <w:jc w:val="center"/>
              <w:rPr>
                <w:position w:val="-11"/>
                <w:sz w:val="22"/>
                <w:szCs w:val="22"/>
              </w:rPr>
            </w:pPr>
            <w:r>
              <w:rPr>
                <w:position w:val="-11"/>
                <w:sz w:val="22"/>
                <w:szCs w:val="22"/>
              </w:rPr>
              <w:t>739 608 091</w:t>
            </w:r>
          </w:p>
          <w:p w:rsidR="00802AFF" w:rsidRPr="00802AFF" w:rsidRDefault="009B3E9C" w:rsidP="00802AFF">
            <w:pPr>
              <w:jc w:val="center"/>
              <w:rPr>
                <w:rFonts w:cs="Arial"/>
                <w:color w:val="0000FF"/>
                <w:sz w:val="22"/>
                <w:szCs w:val="22"/>
              </w:rPr>
            </w:pPr>
            <w:hyperlink r:id="rId19" w:history="1">
              <w:r w:rsidR="00265861">
                <w:rPr>
                  <w:rStyle w:val="Hypertextovodkaz"/>
                  <w:sz w:val="22"/>
                  <w:szCs w:val="22"/>
                </w:rPr>
                <w:t>havran.radek@seznam.cz</w:t>
              </w:r>
            </w:hyperlink>
          </w:p>
          <w:p w:rsidR="00FF2A3C" w:rsidRPr="00802AFF" w:rsidRDefault="00FF2A3C" w:rsidP="006121B1">
            <w:pPr>
              <w:jc w:val="center"/>
              <w:rPr>
                <w:position w:val="-12"/>
                <w:sz w:val="22"/>
                <w:szCs w:val="22"/>
              </w:rPr>
            </w:pPr>
          </w:p>
        </w:tc>
      </w:tr>
      <w:tr w:rsidR="00DE422B" w:rsidRPr="00F23B76" w:rsidTr="00D66FF5">
        <w:trPr>
          <w:jc w:val="center"/>
        </w:trPr>
        <w:tc>
          <w:tcPr>
            <w:tcW w:w="3275" w:type="dxa"/>
          </w:tcPr>
          <w:p w:rsidR="00DE422B" w:rsidRPr="00DE422B" w:rsidRDefault="00DE422B" w:rsidP="007F158A">
            <w:pPr>
              <w:jc w:val="center"/>
              <w:rPr>
                <w:b/>
                <w:sz w:val="22"/>
                <w:szCs w:val="22"/>
              </w:rPr>
            </w:pPr>
            <w:r w:rsidRPr="00DE422B">
              <w:rPr>
                <w:b/>
                <w:sz w:val="22"/>
                <w:szCs w:val="22"/>
              </w:rPr>
              <w:t>TJ Slovan Kamenice n/L</w:t>
            </w:r>
          </w:p>
          <w:p w:rsidR="00DE422B" w:rsidRPr="00DE422B" w:rsidRDefault="00AB1684" w:rsidP="00517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Šindelář</w:t>
            </w:r>
          </w:p>
          <w:p w:rsidR="00DE422B" w:rsidRPr="00DE422B" w:rsidRDefault="00AB1684" w:rsidP="00517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607 879 316</w:t>
            </w:r>
          </w:p>
          <w:p w:rsidR="00DE422B" w:rsidRPr="00DE422B" w:rsidRDefault="009B3E9C" w:rsidP="005172B3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E75D0E" w:rsidRPr="00580FC4">
                <w:rPr>
                  <w:rStyle w:val="Hypertextovodkaz"/>
                  <w:sz w:val="22"/>
                  <w:szCs w:val="22"/>
                </w:rPr>
                <w:t>webkamenice@seznam.cz</w:t>
              </w:r>
            </w:hyperlink>
          </w:p>
          <w:p w:rsidR="00DE422B" w:rsidRPr="00DE422B" w:rsidRDefault="00DE422B" w:rsidP="005172B3">
            <w:pPr>
              <w:jc w:val="center"/>
              <w:rPr>
                <w:b/>
                <w:sz w:val="22"/>
                <w:szCs w:val="22"/>
              </w:rPr>
            </w:pPr>
            <w:r w:rsidRPr="00DE422B">
              <w:rPr>
                <w:b/>
                <w:sz w:val="22"/>
                <w:szCs w:val="22"/>
              </w:rPr>
              <w:t>Kuželna: 1 - 6</w:t>
            </w:r>
          </w:p>
          <w:p w:rsidR="00DE422B" w:rsidRDefault="00DE422B" w:rsidP="00DE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kulturního domu 170</w:t>
            </w:r>
          </w:p>
          <w:p w:rsidR="00DE422B" w:rsidRPr="00DE422B" w:rsidRDefault="00DE422B" w:rsidP="00DE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 n/L</w:t>
            </w:r>
          </w:p>
          <w:p w:rsidR="00DE422B" w:rsidRPr="00DE422B" w:rsidRDefault="00DE422B" w:rsidP="005172B3">
            <w:pPr>
              <w:jc w:val="center"/>
              <w:rPr>
                <w:b/>
                <w:sz w:val="22"/>
                <w:szCs w:val="22"/>
              </w:rPr>
            </w:pPr>
            <w:r w:rsidRPr="00DE422B">
              <w:rPr>
                <w:b/>
                <w:sz w:val="22"/>
                <w:szCs w:val="22"/>
              </w:rPr>
              <w:t>Kontaktní osoba:</w:t>
            </w:r>
          </w:p>
          <w:p w:rsidR="00DE422B" w:rsidRPr="00DE422B" w:rsidRDefault="00E75D0E" w:rsidP="00517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 Dúška</w:t>
            </w:r>
          </w:p>
          <w:p w:rsidR="00DE422B" w:rsidRPr="00DE422B" w:rsidRDefault="00E75D0E" w:rsidP="00517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736 523 188</w:t>
            </w:r>
          </w:p>
          <w:p w:rsidR="00DE422B" w:rsidRPr="00DE422B" w:rsidRDefault="009B3E9C" w:rsidP="005172B3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7A0C9B" w:rsidRPr="00580FC4">
                <w:rPr>
                  <w:rStyle w:val="Hypertextovodkaz"/>
                  <w:sz w:val="22"/>
                  <w:szCs w:val="22"/>
                </w:rPr>
                <w:t>karel.duska@seznam.cz</w:t>
              </w:r>
            </w:hyperlink>
          </w:p>
          <w:p w:rsidR="00DE422B" w:rsidRPr="00DE422B" w:rsidRDefault="00DE422B" w:rsidP="00517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:rsidR="007A0C9B" w:rsidRPr="007A0C9B" w:rsidRDefault="007A0C9B" w:rsidP="000428CF">
            <w:pPr>
              <w:jc w:val="center"/>
              <w:rPr>
                <w:b/>
                <w:sz w:val="22"/>
                <w:szCs w:val="22"/>
              </w:rPr>
            </w:pPr>
            <w:r w:rsidRPr="007A0C9B">
              <w:rPr>
                <w:b/>
                <w:sz w:val="22"/>
                <w:szCs w:val="22"/>
              </w:rPr>
              <w:t>TJ Start Rychnov /nKněžnou</w:t>
            </w:r>
          </w:p>
          <w:p w:rsidR="007A0C9B" w:rsidRDefault="007A0C9B" w:rsidP="000428CF">
            <w:pPr>
              <w:jc w:val="center"/>
            </w:pPr>
            <w:r>
              <w:t xml:space="preserve">Jaroslav Kejzlar </w:t>
            </w:r>
          </w:p>
          <w:p w:rsidR="007A0C9B" w:rsidRDefault="007A0C9B" w:rsidP="000428CF">
            <w:pPr>
              <w:jc w:val="center"/>
            </w:pPr>
            <w:r>
              <w:t>603 831 275</w:t>
            </w:r>
          </w:p>
          <w:p w:rsidR="00DE422B" w:rsidRPr="00EF0857" w:rsidRDefault="009B3E9C" w:rsidP="000428CF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7A0C9B" w:rsidRPr="00580FC4">
                <w:rPr>
                  <w:rStyle w:val="Hypertextovodkaz"/>
                  <w:sz w:val="22"/>
                  <w:szCs w:val="22"/>
                </w:rPr>
                <w:t>jaroslav.kejzlar@rychnov-city.cz</w:t>
              </w:r>
            </w:hyperlink>
          </w:p>
          <w:p w:rsidR="00DE422B" w:rsidRPr="00EF0857" w:rsidRDefault="00DE422B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1 - 4</w:t>
            </w:r>
          </w:p>
          <w:p w:rsidR="00DE422B" w:rsidRPr="00EF0857" w:rsidRDefault="007A0C9B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stadionu 1498</w:t>
            </w:r>
          </w:p>
          <w:p w:rsidR="00DE422B" w:rsidRPr="00EF0857" w:rsidRDefault="007A0C9B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Rychnov nad Kněžnou</w:t>
            </w:r>
          </w:p>
          <w:p w:rsidR="00DE422B" w:rsidRPr="00EF0857" w:rsidRDefault="00DE422B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DE422B" w:rsidRPr="00EF0857" w:rsidRDefault="007A0C9B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 Seniura</w:t>
            </w:r>
          </w:p>
          <w:p w:rsidR="00DE422B" w:rsidRPr="00EF0857" w:rsidRDefault="009327E7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776 640 553</w:t>
            </w:r>
          </w:p>
          <w:p w:rsidR="00DE422B" w:rsidRPr="00EF0857" w:rsidRDefault="009B3E9C" w:rsidP="006111DD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AE7BC2" w:rsidRPr="00580FC4">
                <w:rPr>
                  <w:rStyle w:val="Hypertextovodkaz"/>
                  <w:sz w:val="22"/>
                  <w:szCs w:val="22"/>
                </w:rPr>
                <w:t>seniuraj@seznam.cz</w:t>
              </w:r>
            </w:hyperlink>
          </w:p>
        </w:tc>
        <w:tc>
          <w:tcPr>
            <w:tcW w:w="3288" w:type="dxa"/>
          </w:tcPr>
          <w:p w:rsidR="00DE422B" w:rsidRPr="00EF0857" w:rsidRDefault="00DE7D6E" w:rsidP="007F158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KC Zlín</w:t>
            </w:r>
          </w:p>
          <w:p w:rsidR="00DE422B" w:rsidRPr="00EF0857" w:rsidRDefault="00DE7D6E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Miroslav Plášek</w:t>
            </w:r>
          </w:p>
          <w:p w:rsidR="00DE422B" w:rsidRPr="00EF0857" w:rsidRDefault="00DE7D6E" w:rsidP="006121B1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607 523 219</w:t>
            </w:r>
          </w:p>
          <w:p w:rsidR="00DE422B" w:rsidRPr="00EF0857" w:rsidRDefault="009B3E9C" w:rsidP="006121B1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hyperlink r:id="rId24" w:history="1">
              <w:r w:rsidR="00DE7D6E" w:rsidRPr="000F662F">
                <w:rPr>
                  <w:rStyle w:val="Hypertextovodkaz"/>
                  <w:position w:val="-12"/>
                  <w:sz w:val="22"/>
                  <w:szCs w:val="22"/>
                </w:rPr>
                <w:t>kuzelkyzlin@seznam.cz</w:t>
              </w:r>
            </w:hyperlink>
          </w:p>
          <w:p w:rsidR="00DE422B" w:rsidRPr="00EF0857" w:rsidRDefault="00DE422B" w:rsidP="006121B1">
            <w:pPr>
              <w:pStyle w:val="Textpoznpodarou"/>
              <w:jc w:val="center"/>
              <w:rPr>
                <w:b/>
                <w:position w:val="-12"/>
                <w:sz w:val="22"/>
                <w:szCs w:val="22"/>
              </w:rPr>
            </w:pPr>
            <w:r w:rsidRPr="00EF0857">
              <w:rPr>
                <w:b/>
                <w:position w:val="-12"/>
                <w:sz w:val="22"/>
                <w:szCs w:val="22"/>
              </w:rPr>
              <w:t>Kuželna: 1 – 4</w:t>
            </w:r>
          </w:p>
          <w:p w:rsidR="00DE422B" w:rsidRPr="00EF0857" w:rsidRDefault="00DE7D6E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Tyršovo nábřeží71</w:t>
            </w:r>
          </w:p>
          <w:p w:rsidR="00DE422B" w:rsidRPr="00EF0857" w:rsidRDefault="00DE7D6E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Zlín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b/>
                <w:position w:val="-12"/>
                <w:sz w:val="22"/>
                <w:szCs w:val="22"/>
              </w:rPr>
            </w:pPr>
            <w:r w:rsidRPr="00EF0857">
              <w:rPr>
                <w:b/>
                <w:position w:val="-12"/>
                <w:sz w:val="22"/>
                <w:szCs w:val="22"/>
              </w:rPr>
              <w:t>Kontaktní osoba:</w:t>
            </w:r>
          </w:p>
          <w:p w:rsidR="00CB3E5C" w:rsidRPr="00EF0857" w:rsidRDefault="00DE7D6E" w:rsidP="00CB3E5C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Radim Abrahám</w:t>
            </w:r>
          </w:p>
          <w:p w:rsidR="00CB3E5C" w:rsidRPr="00EF0857" w:rsidRDefault="00DE7D6E" w:rsidP="00CB3E5C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725 505 640</w:t>
            </w:r>
          </w:p>
          <w:p w:rsidR="00DE422B" w:rsidRPr="00EF0857" w:rsidRDefault="009B3E9C" w:rsidP="00CB3E5C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1001E2" w:rsidRPr="000F662F">
                <w:rPr>
                  <w:rStyle w:val="Hypertextovodkaz"/>
                  <w:position w:val="-12"/>
                  <w:sz w:val="22"/>
                  <w:szCs w:val="22"/>
                </w:rPr>
                <w:t>r.abraham@seznam.cz</w:t>
              </w:r>
            </w:hyperlink>
          </w:p>
        </w:tc>
      </w:tr>
      <w:tr w:rsidR="007F127D" w:rsidRPr="00000CDC" w:rsidTr="00D66FF5">
        <w:trPr>
          <w:jc w:val="center"/>
        </w:trPr>
        <w:tc>
          <w:tcPr>
            <w:tcW w:w="3275" w:type="dxa"/>
          </w:tcPr>
          <w:p w:rsidR="007F127D" w:rsidRPr="00EF0857" w:rsidRDefault="0083432F" w:rsidP="00EB71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Horní Benešov</w:t>
            </w:r>
          </w:p>
          <w:p w:rsidR="007F127D" w:rsidRDefault="0083432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Bilíček</w:t>
            </w:r>
          </w:p>
          <w:p w:rsidR="00032FEF" w:rsidRPr="00EF0857" w:rsidRDefault="0083432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606 525 377</w:t>
            </w:r>
          </w:p>
          <w:p w:rsidR="007F127D" w:rsidRPr="00EF0857" w:rsidRDefault="009B3E9C" w:rsidP="0083432F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83432F" w:rsidRPr="000F662F">
                <w:rPr>
                  <w:rStyle w:val="Hypertextovodkaz"/>
                  <w:sz w:val="22"/>
                  <w:szCs w:val="22"/>
                </w:rPr>
                <w:t>martin.bilicek@seznam.cz</w:t>
              </w:r>
            </w:hyperlink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 1 – 4</w:t>
            </w:r>
          </w:p>
          <w:p w:rsidR="007F127D" w:rsidRPr="00EF0857" w:rsidRDefault="0083432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 Nerudova (u stadionu)</w:t>
            </w:r>
          </w:p>
          <w:p w:rsidR="0083432F" w:rsidRDefault="0083432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Benešov</w:t>
            </w:r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F127D" w:rsidRPr="00EF0857" w:rsidRDefault="0083432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Hendrych</w:t>
            </w:r>
          </w:p>
          <w:p w:rsidR="0051227A" w:rsidRPr="00EF0857" w:rsidRDefault="0083432F" w:rsidP="00DA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602 732 524</w:t>
            </w:r>
          </w:p>
          <w:p w:rsidR="007F127D" w:rsidRPr="00EF0857" w:rsidRDefault="009B3E9C" w:rsidP="0006506C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FA646B" w:rsidRPr="000F662F">
                <w:rPr>
                  <w:rStyle w:val="Hypertextovodkaz"/>
                  <w:sz w:val="22"/>
                  <w:szCs w:val="22"/>
                </w:rPr>
                <w:t>hendrych@alfun.cz</w:t>
              </w:r>
            </w:hyperlink>
          </w:p>
        </w:tc>
        <w:tc>
          <w:tcPr>
            <w:tcW w:w="3277" w:type="dxa"/>
          </w:tcPr>
          <w:p w:rsidR="007F127D" w:rsidRPr="00EF0857" w:rsidRDefault="007F127D" w:rsidP="00EB7108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TJ Sokol Brno-Husovice</w:t>
            </w:r>
          </w:p>
          <w:p w:rsidR="007F127D" w:rsidRPr="00EF0857" w:rsidRDefault="007F127D" w:rsidP="00BB4097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Tomáš Baranyi</w:t>
            </w:r>
          </w:p>
          <w:p w:rsidR="007F127D" w:rsidRPr="00EF0857" w:rsidRDefault="007F127D" w:rsidP="00BB4097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725 534 950</w:t>
            </w:r>
          </w:p>
          <w:p w:rsidR="007F127D" w:rsidRPr="00EF0857" w:rsidRDefault="009B3E9C" w:rsidP="000428CF">
            <w:pPr>
              <w:jc w:val="center"/>
              <w:rPr>
                <w:sz w:val="22"/>
                <w:szCs w:val="22"/>
              </w:rPr>
            </w:pPr>
            <w:hyperlink r:id="rId28" w:history="1">
              <w:r w:rsidR="007F127D" w:rsidRPr="00EF0857">
                <w:rPr>
                  <w:rStyle w:val="Hypertextovodkaz"/>
                  <w:sz w:val="22"/>
                  <w:szCs w:val="22"/>
                </w:rPr>
                <w:t>baranyi@volny.cz</w:t>
              </w:r>
            </w:hyperlink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1 - 4</w:t>
            </w:r>
          </w:p>
          <w:p w:rsidR="001001E2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D</w:t>
            </w:r>
            <w:r w:rsidR="001001E2">
              <w:rPr>
                <w:sz w:val="22"/>
                <w:szCs w:val="22"/>
              </w:rPr>
              <w:t>ukelská 9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Brno</w:t>
            </w:r>
            <w:r w:rsidR="001001E2">
              <w:rPr>
                <w:sz w:val="22"/>
                <w:szCs w:val="22"/>
              </w:rPr>
              <w:t>-Husovice</w:t>
            </w:r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F127D" w:rsidRPr="00EF0857" w:rsidRDefault="0006506C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Tomáš Žizlavský</w:t>
            </w:r>
          </w:p>
          <w:p w:rsidR="007F127D" w:rsidRPr="00EF0857" w:rsidRDefault="0006506C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721 818 282</w:t>
            </w:r>
          </w:p>
          <w:p w:rsidR="007F127D" w:rsidRPr="00EF0857" w:rsidRDefault="009B3E9C" w:rsidP="00BB4097">
            <w:pPr>
              <w:jc w:val="center"/>
              <w:rPr>
                <w:sz w:val="22"/>
                <w:szCs w:val="22"/>
              </w:rPr>
            </w:pPr>
            <w:hyperlink r:id="rId29" w:history="1">
              <w:r w:rsidR="0083432F" w:rsidRPr="000F662F">
                <w:rPr>
                  <w:rStyle w:val="Hypertextovodkaz"/>
                  <w:sz w:val="22"/>
                  <w:szCs w:val="22"/>
                </w:rPr>
                <w:t>zizlavskytom@gmail.cz</w:t>
              </w:r>
            </w:hyperlink>
          </w:p>
          <w:p w:rsidR="007F127D" w:rsidRPr="00EF0857" w:rsidRDefault="007F127D" w:rsidP="0030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7F127D" w:rsidRPr="00EF0857" w:rsidRDefault="007F127D" w:rsidP="00EB7108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TJ Sokol Vracov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Pavel Polanský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604 271 238</w:t>
            </w:r>
          </w:p>
          <w:p w:rsidR="007F127D" w:rsidRPr="00EF0857" w:rsidRDefault="009B3E9C" w:rsidP="00CB6AC5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7F127D" w:rsidRPr="00EF0857">
                <w:rPr>
                  <w:rStyle w:val="Hypertextovodkaz"/>
                  <w:sz w:val="22"/>
                  <w:szCs w:val="22"/>
                </w:rPr>
                <w:t>polansky.vracov@seznam.cz</w:t>
              </w:r>
            </w:hyperlink>
          </w:p>
          <w:p w:rsidR="007F127D" w:rsidRPr="00EF0857" w:rsidRDefault="00CB3E5C" w:rsidP="00CB6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 1 – 6</w:t>
            </w:r>
          </w:p>
          <w:p w:rsidR="007F127D" w:rsidRPr="00EF0857" w:rsidRDefault="001001E2" w:rsidP="00CB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Náměstí Míru 48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Vracov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604 271 238</w:t>
            </w:r>
          </w:p>
          <w:p w:rsidR="007F127D" w:rsidRPr="00EF0857" w:rsidRDefault="007F127D" w:rsidP="00CB6AC5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Pavel Polanský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604 271 238</w:t>
            </w:r>
          </w:p>
          <w:p w:rsidR="007F127D" w:rsidRPr="00EF0857" w:rsidRDefault="009B3E9C" w:rsidP="00CB6AC5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7F127D" w:rsidRPr="00EF0857">
                <w:rPr>
                  <w:rStyle w:val="Hypertextovodkaz"/>
                  <w:sz w:val="22"/>
                  <w:szCs w:val="22"/>
                </w:rPr>
                <w:t>polansky.vracov@seznam.cz</w:t>
              </w:r>
            </w:hyperlink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47DF" w:rsidRDefault="004F47DF" w:rsidP="004F47DF"/>
    <w:p w:rsidR="00BD6D8E" w:rsidRDefault="00BD6D8E" w:rsidP="004F47DF"/>
    <w:p w:rsidR="0079019F" w:rsidRDefault="0079019F" w:rsidP="0079019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mob.722 061 442,</w:t>
      </w:r>
    </w:p>
    <w:p w:rsidR="0079019F" w:rsidRDefault="0079019F" w:rsidP="0079019F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2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3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 w:rsidR="00AE7BC2">
        <w:rPr>
          <w:sz w:val="16"/>
          <w:szCs w:val="16"/>
        </w:rPr>
        <w:t xml:space="preserve"> </w:t>
      </w:r>
    </w:p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F96C74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03" w:rsidRDefault="00FA1F03">
      <w:r>
        <w:separator/>
      </w:r>
    </w:p>
  </w:endnote>
  <w:endnote w:type="continuationSeparator" w:id="0">
    <w:p w:rsidR="00FA1F03" w:rsidRDefault="00FA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3" w:rsidRDefault="009B3E9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72B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7786">
      <w:rPr>
        <w:rStyle w:val="slostrnky"/>
        <w:noProof/>
      </w:rPr>
      <w:t>6</w:t>
    </w:r>
    <w:r>
      <w:rPr>
        <w:rStyle w:val="slostrnky"/>
      </w:rPr>
      <w:fldChar w:fldCharType="end"/>
    </w:r>
  </w:p>
  <w:p w:rsidR="005172B3" w:rsidRDefault="005172B3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3" w:rsidRDefault="009B3E9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72B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7786">
      <w:rPr>
        <w:rStyle w:val="slostrnky"/>
        <w:noProof/>
      </w:rPr>
      <w:t>7</w:t>
    </w:r>
    <w:r>
      <w:rPr>
        <w:rStyle w:val="slostrnky"/>
      </w:rPr>
      <w:fldChar w:fldCharType="end"/>
    </w:r>
  </w:p>
  <w:p w:rsidR="005172B3" w:rsidRDefault="005172B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3" w:rsidRDefault="009B3E9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72B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72B3">
      <w:rPr>
        <w:rStyle w:val="slostrnky"/>
        <w:noProof/>
      </w:rPr>
      <w:t>1</w:t>
    </w:r>
    <w:r>
      <w:rPr>
        <w:rStyle w:val="slostrnky"/>
      </w:rPr>
      <w:fldChar w:fldCharType="end"/>
    </w:r>
  </w:p>
  <w:p w:rsidR="005172B3" w:rsidRDefault="005172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03" w:rsidRDefault="00FA1F03">
      <w:r>
        <w:separator/>
      </w:r>
    </w:p>
  </w:footnote>
  <w:footnote w:type="continuationSeparator" w:id="0">
    <w:p w:rsidR="00FA1F03" w:rsidRDefault="00FA1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3" w:rsidRDefault="005172B3"/>
  <w:p w:rsidR="005172B3" w:rsidRDefault="005172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215D"/>
    <w:rsid w:val="000029C6"/>
    <w:rsid w:val="00013C73"/>
    <w:rsid w:val="00015BE6"/>
    <w:rsid w:val="00016BCF"/>
    <w:rsid w:val="000212FC"/>
    <w:rsid w:val="0003011C"/>
    <w:rsid w:val="00031417"/>
    <w:rsid w:val="00032FEF"/>
    <w:rsid w:val="00035924"/>
    <w:rsid w:val="0003617F"/>
    <w:rsid w:val="000428CF"/>
    <w:rsid w:val="0005607A"/>
    <w:rsid w:val="0006506C"/>
    <w:rsid w:val="00073436"/>
    <w:rsid w:val="00073556"/>
    <w:rsid w:val="00086EAF"/>
    <w:rsid w:val="000915C7"/>
    <w:rsid w:val="000A039A"/>
    <w:rsid w:val="000A0D30"/>
    <w:rsid w:val="000A2930"/>
    <w:rsid w:val="000A398C"/>
    <w:rsid w:val="000A7A02"/>
    <w:rsid w:val="000B00B5"/>
    <w:rsid w:val="000B3859"/>
    <w:rsid w:val="000C1F02"/>
    <w:rsid w:val="000C2D21"/>
    <w:rsid w:val="000D63C6"/>
    <w:rsid w:val="000E07A3"/>
    <w:rsid w:val="000E4A7C"/>
    <w:rsid w:val="001001E2"/>
    <w:rsid w:val="001105AA"/>
    <w:rsid w:val="00111433"/>
    <w:rsid w:val="00115A4D"/>
    <w:rsid w:val="00116893"/>
    <w:rsid w:val="00132AF9"/>
    <w:rsid w:val="00134CAA"/>
    <w:rsid w:val="00135875"/>
    <w:rsid w:val="00140177"/>
    <w:rsid w:val="00147F73"/>
    <w:rsid w:val="001644E6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0D36"/>
    <w:rsid w:val="001C14C7"/>
    <w:rsid w:val="001D13EF"/>
    <w:rsid w:val="001D540A"/>
    <w:rsid w:val="001D7FDB"/>
    <w:rsid w:val="001E557C"/>
    <w:rsid w:val="001E5D9D"/>
    <w:rsid w:val="001E7752"/>
    <w:rsid w:val="001F0E49"/>
    <w:rsid w:val="002010A4"/>
    <w:rsid w:val="00223985"/>
    <w:rsid w:val="00227383"/>
    <w:rsid w:val="00231336"/>
    <w:rsid w:val="00245871"/>
    <w:rsid w:val="002624F8"/>
    <w:rsid w:val="00264E2C"/>
    <w:rsid w:val="00265861"/>
    <w:rsid w:val="002669E2"/>
    <w:rsid w:val="00267FA3"/>
    <w:rsid w:val="00272DBD"/>
    <w:rsid w:val="00283364"/>
    <w:rsid w:val="0028425E"/>
    <w:rsid w:val="002869B0"/>
    <w:rsid w:val="00290FAF"/>
    <w:rsid w:val="002932EF"/>
    <w:rsid w:val="002971C0"/>
    <w:rsid w:val="00297F04"/>
    <w:rsid w:val="002A4B7E"/>
    <w:rsid w:val="002B75E8"/>
    <w:rsid w:val="002B7A6F"/>
    <w:rsid w:val="002C3910"/>
    <w:rsid w:val="002D3191"/>
    <w:rsid w:val="002E2540"/>
    <w:rsid w:val="002E2E82"/>
    <w:rsid w:val="002F0136"/>
    <w:rsid w:val="002F0833"/>
    <w:rsid w:val="002F4B7E"/>
    <w:rsid w:val="00300643"/>
    <w:rsid w:val="0030320A"/>
    <w:rsid w:val="00305136"/>
    <w:rsid w:val="003062C1"/>
    <w:rsid w:val="00306584"/>
    <w:rsid w:val="003074F6"/>
    <w:rsid w:val="0032380C"/>
    <w:rsid w:val="0033461B"/>
    <w:rsid w:val="00341530"/>
    <w:rsid w:val="003435AF"/>
    <w:rsid w:val="0034703C"/>
    <w:rsid w:val="003508A3"/>
    <w:rsid w:val="00357AF6"/>
    <w:rsid w:val="003662ED"/>
    <w:rsid w:val="00371186"/>
    <w:rsid w:val="00380C82"/>
    <w:rsid w:val="00390DF2"/>
    <w:rsid w:val="003946F5"/>
    <w:rsid w:val="003A0CAE"/>
    <w:rsid w:val="003A69D1"/>
    <w:rsid w:val="003A798F"/>
    <w:rsid w:val="003B0ABC"/>
    <w:rsid w:val="003B3D83"/>
    <w:rsid w:val="003C1A32"/>
    <w:rsid w:val="003C33B2"/>
    <w:rsid w:val="003C55EF"/>
    <w:rsid w:val="003C584A"/>
    <w:rsid w:val="003C7815"/>
    <w:rsid w:val="003D2B35"/>
    <w:rsid w:val="004021B6"/>
    <w:rsid w:val="00403D6D"/>
    <w:rsid w:val="0042230C"/>
    <w:rsid w:val="00437508"/>
    <w:rsid w:val="004455BA"/>
    <w:rsid w:val="0044700E"/>
    <w:rsid w:val="00473C99"/>
    <w:rsid w:val="004747FF"/>
    <w:rsid w:val="00481019"/>
    <w:rsid w:val="00482463"/>
    <w:rsid w:val="004853A0"/>
    <w:rsid w:val="004A3850"/>
    <w:rsid w:val="004A4E96"/>
    <w:rsid w:val="004A5BFE"/>
    <w:rsid w:val="004B6FBD"/>
    <w:rsid w:val="004C1E9A"/>
    <w:rsid w:val="004C2F38"/>
    <w:rsid w:val="004C387F"/>
    <w:rsid w:val="004D0248"/>
    <w:rsid w:val="004D2CEF"/>
    <w:rsid w:val="004D4E79"/>
    <w:rsid w:val="004E090A"/>
    <w:rsid w:val="004F47DF"/>
    <w:rsid w:val="00500A9E"/>
    <w:rsid w:val="00502ABB"/>
    <w:rsid w:val="0051227A"/>
    <w:rsid w:val="005166D8"/>
    <w:rsid w:val="005172B3"/>
    <w:rsid w:val="00522B54"/>
    <w:rsid w:val="00523C70"/>
    <w:rsid w:val="0053271B"/>
    <w:rsid w:val="00535D92"/>
    <w:rsid w:val="005375BA"/>
    <w:rsid w:val="00540472"/>
    <w:rsid w:val="00540A1B"/>
    <w:rsid w:val="00543DA4"/>
    <w:rsid w:val="00547878"/>
    <w:rsid w:val="00554C5E"/>
    <w:rsid w:val="00556D53"/>
    <w:rsid w:val="00561CE8"/>
    <w:rsid w:val="00563B7D"/>
    <w:rsid w:val="00565160"/>
    <w:rsid w:val="005659FF"/>
    <w:rsid w:val="00572224"/>
    <w:rsid w:val="00572DC1"/>
    <w:rsid w:val="005743F4"/>
    <w:rsid w:val="00584233"/>
    <w:rsid w:val="00587DE2"/>
    <w:rsid w:val="00591236"/>
    <w:rsid w:val="0059216A"/>
    <w:rsid w:val="00592CDE"/>
    <w:rsid w:val="00595ABC"/>
    <w:rsid w:val="005A22A9"/>
    <w:rsid w:val="005C377E"/>
    <w:rsid w:val="005C381B"/>
    <w:rsid w:val="005E210C"/>
    <w:rsid w:val="005E54E1"/>
    <w:rsid w:val="005F6F8F"/>
    <w:rsid w:val="00606537"/>
    <w:rsid w:val="006111DD"/>
    <w:rsid w:val="006121B1"/>
    <w:rsid w:val="00616766"/>
    <w:rsid w:val="00617020"/>
    <w:rsid w:val="0062086C"/>
    <w:rsid w:val="006224E1"/>
    <w:rsid w:val="0062499E"/>
    <w:rsid w:val="00627B0A"/>
    <w:rsid w:val="00633B69"/>
    <w:rsid w:val="00633F5E"/>
    <w:rsid w:val="00640DB5"/>
    <w:rsid w:val="006446D0"/>
    <w:rsid w:val="00646998"/>
    <w:rsid w:val="00647786"/>
    <w:rsid w:val="006518FC"/>
    <w:rsid w:val="0067462B"/>
    <w:rsid w:val="006A0BB3"/>
    <w:rsid w:val="006A3E1E"/>
    <w:rsid w:val="006B40ED"/>
    <w:rsid w:val="006B6B0D"/>
    <w:rsid w:val="006C5DCA"/>
    <w:rsid w:val="006C752F"/>
    <w:rsid w:val="006E70B6"/>
    <w:rsid w:val="006F1D77"/>
    <w:rsid w:val="006F6AD7"/>
    <w:rsid w:val="00724821"/>
    <w:rsid w:val="00730FC8"/>
    <w:rsid w:val="00732D40"/>
    <w:rsid w:val="00732F7A"/>
    <w:rsid w:val="00733FA9"/>
    <w:rsid w:val="00744260"/>
    <w:rsid w:val="00746054"/>
    <w:rsid w:val="007529BF"/>
    <w:rsid w:val="00754D55"/>
    <w:rsid w:val="007663FF"/>
    <w:rsid w:val="007665C1"/>
    <w:rsid w:val="007672EB"/>
    <w:rsid w:val="0078157B"/>
    <w:rsid w:val="00782C35"/>
    <w:rsid w:val="00785FBF"/>
    <w:rsid w:val="0079019F"/>
    <w:rsid w:val="007947C8"/>
    <w:rsid w:val="007A0371"/>
    <w:rsid w:val="007A0C9B"/>
    <w:rsid w:val="007A5EBD"/>
    <w:rsid w:val="007A7521"/>
    <w:rsid w:val="007B1A4B"/>
    <w:rsid w:val="007B1B6E"/>
    <w:rsid w:val="007B1F54"/>
    <w:rsid w:val="007B44EF"/>
    <w:rsid w:val="007D4B4B"/>
    <w:rsid w:val="007D5290"/>
    <w:rsid w:val="007D7156"/>
    <w:rsid w:val="007E1D2C"/>
    <w:rsid w:val="007F127D"/>
    <w:rsid w:val="007F158A"/>
    <w:rsid w:val="007F1D88"/>
    <w:rsid w:val="007F6D30"/>
    <w:rsid w:val="00802AFF"/>
    <w:rsid w:val="00804229"/>
    <w:rsid w:val="0081360E"/>
    <w:rsid w:val="0081434F"/>
    <w:rsid w:val="00814C21"/>
    <w:rsid w:val="00815F9A"/>
    <w:rsid w:val="008206CE"/>
    <w:rsid w:val="008228A8"/>
    <w:rsid w:val="00833962"/>
    <w:rsid w:val="0083432F"/>
    <w:rsid w:val="00834751"/>
    <w:rsid w:val="00834D5B"/>
    <w:rsid w:val="008374D8"/>
    <w:rsid w:val="0083752E"/>
    <w:rsid w:val="00851561"/>
    <w:rsid w:val="00852887"/>
    <w:rsid w:val="00853095"/>
    <w:rsid w:val="008534D8"/>
    <w:rsid w:val="00881271"/>
    <w:rsid w:val="00882064"/>
    <w:rsid w:val="00882399"/>
    <w:rsid w:val="008864A0"/>
    <w:rsid w:val="0089062B"/>
    <w:rsid w:val="008A1BBD"/>
    <w:rsid w:val="008A3467"/>
    <w:rsid w:val="008B2AAA"/>
    <w:rsid w:val="008B56CC"/>
    <w:rsid w:val="008D5602"/>
    <w:rsid w:val="008D58B2"/>
    <w:rsid w:val="008E0A7F"/>
    <w:rsid w:val="008E55FF"/>
    <w:rsid w:val="00900CE2"/>
    <w:rsid w:val="009121F8"/>
    <w:rsid w:val="009242A5"/>
    <w:rsid w:val="00924678"/>
    <w:rsid w:val="00930315"/>
    <w:rsid w:val="009321D1"/>
    <w:rsid w:val="009327E7"/>
    <w:rsid w:val="009341EE"/>
    <w:rsid w:val="00937B30"/>
    <w:rsid w:val="009517EB"/>
    <w:rsid w:val="00957854"/>
    <w:rsid w:val="00964AC4"/>
    <w:rsid w:val="009757DF"/>
    <w:rsid w:val="00975F20"/>
    <w:rsid w:val="009932A5"/>
    <w:rsid w:val="0099781F"/>
    <w:rsid w:val="00997B12"/>
    <w:rsid w:val="009A33D6"/>
    <w:rsid w:val="009A3729"/>
    <w:rsid w:val="009A741E"/>
    <w:rsid w:val="009B3E9C"/>
    <w:rsid w:val="009B496B"/>
    <w:rsid w:val="009B7F89"/>
    <w:rsid w:val="009C32A4"/>
    <w:rsid w:val="009C665F"/>
    <w:rsid w:val="009C72C2"/>
    <w:rsid w:val="009C7FF3"/>
    <w:rsid w:val="009D0CD4"/>
    <w:rsid w:val="009D215D"/>
    <w:rsid w:val="009E0284"/>
    <w:rsid w:val="009E3D53"/>
    <w:rsid w:val="009F4C1E"/>
    <w:rsid w:val="009F7255"/>
    <w:rsid w:val="009F748F"/>
    <w:rsid w:val="00A00CE7"/>
    <w:rsid w:val="00A06306"/>
    <w:rsid w:val="00A10CC7"/>
    <w:rsid w:val="00A152AC"/>
    <w:rsid w:val="00A179E5"/>
    <w:rsid w:val="00A24AF2"/>
    <w:rsid w:val="00A25605"/>
    <w:rsid w:val="00A314E1"/>
    <w:rsid w:val="00A32BF6"/>
    <w:rsid w:val="00A36417"/>
    <w:rsid w:val="00A37C00"/>
    <w:rsid w:val="00A4176C"/>
    <w:rsid w:val="00A6435B"/>
    <w:rsid w:val="00A768AB"/>
    <w:rsid w:val="00A83EB1"/>
    <w:rsid w:val="00A949FB"/>
    <w:rsid w:val="00A96ADE"/>
    <w:rsid w:val="00AA2938"/>
    <w:rsid w:val="00AA7E92"/>
    <w:rsid w:val="00AB0DA8"/>
    <w:rsid w:val="00AB1684"/>
    <w:rsid w:val="00AB5CA5"/>
    <w:rsid w:val="00AC2F56"/>
    <w:rsid w:val="00AD4E12"/>
    <w:rsid w:val="00AD608F"/>
    <w:rsid w:val="00AE0964"/>
    <w:rsid w:val="00AE3EF2"/>
    <w:rsid w:val="00AE7BC2"/>
    <w:rsid w:val="00AF67CA"/>
    <w:rsid w:val="00B012DA"/>
    <w:rsid w:val="00B01F2A"/>
    <w:rsid w:val="00B202D7"/>
    <w:rsid w:val="00B22A92"/>
    <w:rsid w:val="00B25DFC"/>
    <w:rsid w:val="00B32F07"/>
    <w:rsid w:val="00B40CD5"/>
    <w:rsid w:val="00B423CC"/>
    <w:rsid w:val="00B44E9C"/>
    <w:rsid w:val="00B629DB"/>
    <w:rsid w:val="00B64350"/>
    <w:rsid w:val="00B662F6"/>
    <w:rsid w:val="00B8451E"/>
    <w:rsid w:val="00B84E98"/>
    <w:rsid w:val="00B93841"/>
    <w:rsid w:val="00B97322"/>
    <w:rsid w:val="00BB2201"/>
    <w:rsid w:val="00BB32A9"/>
    <w:rsid w:val="00BB346A"/>
    <w:rsid w:val="00BB4097"/>
    <w:rsid w:val="00BB4F54"/>
    <w:rsid w:val="00BC6C8B"/>
    <w:rsid w:val="00BD2E17"/>
    <w:rsid w:val="00BD3723"/>
    <w:rsid w:val="00BD5545"/>
    <w:rsid w:val="00BD6D8E"/>
    <w:rsid w:val="00BF05C8"/>
    <w:rsid w:val="00BF7344"/>
    <w:rsid w:val="00C07116"/>
    <w:rsid w:val="00C15A0A"/>
    <w:rsid w:val="00C179EE"/>
    <w:rsid w:val="00C22914"/>
    <w:rsid w:val="00C35DC3"/>
    <w:rsid w:val="00C36EB8"/>
    <w:rsid w:val="00C40380"/>
    <w:rsid w:val="00C4491E"/>
    <w:rsid w:val="00C500DD"/>
    <w:rsid w:val="00C56D8D"/>
    <w:rsid w:val="00C674BA"/>
    <w:rsid w:val="00C71943"/>
    <w:rsid w:val="00C72354"/>
    <w:rsid w:val="00C82B69"/>
    <w:rsid w:val="00CA0697"/>
    <w:rsid w:val="00CA1B88"/>
    <w:rsid w:val="00CB3E5C"/>
    <w:rsid w:val="00CB42B8"/>
    <w:rsid w:val="00CB6AC5"/>
    <w:rsid w:val="00CB7AB5"/>
    <w:rsid w:val="00CB7DDA"/>
    <w:rsid w:val="00CC029D"/>
    <w:rsid w:val="00CC5081"/>
    <w:rsid w:val="00CC54A4"/>
    <w:rsid w:val="00CC6DE4"/>
    <w:rsid w:val="00CD0EBC"/>
    <w:rsid w:val="00CD14ED"/>
    <w:rsid w:val="00CE3B1A"/>
    <w:rsid w:val="00CE54D6"/>
    <w:rsid w:val="00CE6706"/>
    <w:rsid w:val="00CE7AB9"/>
    <w:rsid w:val="00CF620F"/>
    <w:rsid w:val="00CF68FA"/>
    <w:rsid w:val="00CF7888"/>
    <w:rsid w:val="00D00DC1"/>
    <w:rsid w:val="00D02A55"/>
    <w:rsid w:val="00D069EE"/>
    <w:rsid w:val="00D12855"/>
    <w:rsid w:val="00D2484A"/>
    <w:rsid w:val="00D25C90"/>
    <w:rsid w:val="00D4162D"/>
    <w:rsid w:val="00D471D2"/>
    <w:rsid w:val="00D5242D"/>
    <w:rsid w:val="00D66FF5"/>
    <w:rsid w:val="00D6791E"/>
    <w:rsid w:val="00D734F4"/>
    <w:rsid w:val="00D76F1E"/>
    <w:rsid w:val="00D8588A"/>
    <w:rsid w:val="00D871C3"/>
    <w:rsid w:val="00D87F47"/>
    <w:rsid w:val="00D96E12"/>
    <w:rsid w:val="00DA5E90"/>
    <w:rsid w:val="00DB35A5"/>
    <w:rsid w:val="00DB6F20"/>
    <w:rsid w:val="00DC268E"/>
    <w:rsid w:val="00DC2BE6"/>
    <w:rsid w:val="00DC4C8C"/>
    <w:rsid w:val="00DC5FD5"/>
    <w:rsid w:val="00DC64F2"/>
    <w:rsid w:val="00DD2E18"/>
    <w:rsid w:val="00DD6D27"/>
    <w:rsid w:val="00DE422B"/>
    <w:rsid w:val="00DE7D6E"/>
    <w:rsid w:val="00DF1067"/>
    <w:rsid w:val="00DF4621"/>
    <w:rsid w:val="00E04A6C"/>
    <w:rsid w:val="00E11110"/>
    <w:rsid w:val="00E11DB3"/>
    <w:rsid w:val="00E12A66"/>
    <w:rsid w:val="00E13E9F"/>
    <w:rsid w:val="00E17474"/>
    <w:rsid w:val="00E204CD"/>
    <w:rsid w:val="00E27F24"/>
    <w:rsid w:val="00E42F27"/>
    <w:rsid w:val="00E45C82"/>
    <w:rsid w:val="00E4759D"/>
    <w:rsid w:val="00E50A76"/>
    <w:rsid w:val="00E51932"/>
    <w:rsid w:val="00E536D3"/>
    <w:rsid w:val="00E53829"/>
    <w:rsid w:val="00E71AB0"/>
    <w:rsid w:val="00E750EA"/>
    <w:rsid w:val="00E75D0E"/>
    <w:rsid w:val="00E769C4"/>
    <w:rsid w:val="00E84AAB"/>
    <w:rsid w:val="00EB3D4A"/>
    <w:rsid w:val="00EB7108"/>
    <w:rsid w:val="00ED4AEF"/>
    <w:rsid w:val="00EE085B"/>
    <w:rsid w:val="00EF0857"/>
    <w:rsid w:val="00EF0C8B"/>
    <w:rsid w:val="00EF6E50"/>
    <w:rsid w:val="00F159B6"/>
    <w:rsid w:val="00F2331C"/>
    <w:rsid w:val="00F30BCC"/>
    <w:rsid w:val="00F42D32"/>
    <w:rsid w:val="00F510B8"/>
    <w:rsid w:val="00F5777D"/>
    <w:rsid w:val="00F639AC"/>
    <w:rsid w:val="00F95B6C"/>
    <w:rsid w:val="00F96C74"/>
    <w:rsid w:val="00F97A5B"/>
    <w:rsid w:val="00FA00AD"/>
    <w:rsid w:val="00FA1F03"/>
    <w:rsid w:val="00FA646B"/>
    <w:rsid w:val="00FB33DD"/>
    <w:rsid w:val="00FC2365"/>
    <w:rsid w:val="00FC37EF"/>
    <w:rsid w:val="00FC3D92"/>
    <w:rsid w:val="00FD1DF9"/>
    <w:rsid w:val="00FD7CE0"/>
    <w:rsid w:val="00FE06E9"/>
    <w:rsid w:val="00FE1D10"/>
    <w:rsid w:val="00FE641F"/>
    <w:rsid w:val="00FF2A3C"/>
    <w:rsid w:val="00FF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rsid w:val="00FB33DD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rsid w:val="00FB33DD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B33DD"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FB33DD"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B33DD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FB33DD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FB33DD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agari@seznam.cz" TargetMode="External"/><Relationship Id="rId18" Type="http://schemas.openxmlformats.org/officeDocument/2006/relationships/hyperlink" Target="mailto:b.fajdekova@seznam.cz" TargetMode="External"/><Relationship Id="rId26" Type="http://schemas.openxmlformats.org/officeDocument/2006/relationships/hyperlink" Target="mailto:martin.bilicek@seznam.cz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arel.duska@seznam.cz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havir@seznam.cz" TargetMode="External"/><Relationship Id="rId17" Type="http://schemas.openxmlformats.org/officeDocument/2006/relationships/hyperlink" Target="mailto:bernatik.jan@seznam.cz" TargetMode="External"/><Relationship Id="rId25" Type="http://schemas.openxmlformats.org/officeDocument/2006/relationships/hyperlink" Target="mailto:r.abraham@seznam.cz" TargetMode="External"/><Relationship Id="rId33" Type="http://schemas.openxmlformats.org/officeDocument/2006/relationships/hyperlink" Target="mailto:riha.ivan@seznam.cz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vornik@compeco.cz" TargetMode="External"/><Relationship Id="rId20" Type="http://schemas.openxmlformats.org/officeDocument/2006/relationships/hyperlink" Target="mailto:webkamenice@seznam.cz" TargetMode="External"/><Relationship Id="rId29" Type="http://schemas.openxmlformats.org/officeDocument/2006/relationships/hyperlink" Target="mailto:zizlavskytom@gmai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ita.r@tiscali.cz" TargetMode="External"/><Relationship Id="rId24" Type="http://schemas.openxmlformats.org/officeDocument/2006/relationships/hyperlink" Target="mailto:kuzelkyzlin@seznam.cz" TargetMode="External"/><Relationship Id="rId32" Type="http://schemas.openxmlformats.org/officeDocument/2006/relationships/hyperlink" Target="mailto:ivan.riha@kuzelky.cz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betyha@seznam.cz" TargetMode="External"/><Relationship Id="rId23" Type="http://schemas.openxmlformats.org/officeDocument/2006/relationships/hyperlink" Target="mailto:seniuraj@seznam.cz" TargetMode="External"/><Relationship Id="rId28" Type="http://schemas.openxmlformats.org/officeDocument/2006/relationships/hyperlink" Target="mailto:baranyi@volny.cz" TargetMode="External"/><Relationship Id="rId36" Type="http://schemas.openxmlformats.org/officeDocument/2006/relationships/header" Target="header1.xml"/><Relationship Id="rId10" Type="http://schemas.openxmlformats.org/officeDocument/2006/relationships/hyperlink" Target="mailto:jakub.pleban@centrum.cz" TargetMode="External"/><Relationship Id="rId19" Type="http://schemas.openxmlformats.org/officeDocument/2006/relationships/hyperlink" Target="mailto:kamilek2000@gmail.com" TargetMode="External"/><Relationship Id="rId31" Type="http://schemas.openxmlformats.org/officeDocument/2006/relationships/hyperlink" Target="mailto:polansky.vracov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pleban@centrum.cz" TargetMode="External"/><Relationship Id="rId14" Type="http://schemas.openxmlformats.org/officeDocument/2006/relationships/hyperlink" Target="mailto:nowesta@seznam.cz" TargetMode="External"/><Relationship Id="rId22" Type="http://schemas.openxmlformats.org/officeDocument/2006/relationships/hyperlink" Target="mailto:jaroslav.kejzlar@rychnov-city.cz" TargetMode="External"/><Relationship Id="rId27" Type="http://schemas.openxmlformats.org/officeDocument/2006/relationships/hyperlink" Target="mailto:hendrych@alfun.cz" TargetMode="External"/><Relationship Id="rId30" Type="http://schemas.openxmlformats.org/officeDocument/2006/relationships/hyperlink" Target="mailto:polansky.vracov@seznam.cz" TargetMode="External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0256-4418-48FC-88CA-E2915854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7</Pages>
  <Words>1725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riha.ivan@outlook.cz</cp:lastModifiedBy>
  <cp:revision>2</cp:revision>
  <cp:lastPrinted>2018-10-01T18:51:00Z</cp:lastPrinted>
  <dcterms:created xsi:type="dcterms:W3CDTF">2020-09-05T10:07:00Z</dcterms:created>
  <dcterms:modified xsi:type="dcterms:W3CDTF">2020-09-05T10:07:00Z</dcterms:modified>
</cp:coreProperties>
</file>